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10DD" w14:textId="0F76C110" w:rsidR="00E714C8" w:rsidRDefault="00E714C8" w:rsidP="00E714C8">
      <w:pPr>
        <w:pStyle w:val="NoSpacing"/>
        <w:rPr>
          <w:rFonts w:cs="Arial"/>
          <w:shd w:val="clear" w:color="auto" w:fill="FFFFFF"/>
        </w:rPr>
      </w:pPr>
    </w:p>
    <w:tbl>
      <w:tblPr>
        <w:tblpPr w:leftFromText="180" w:rightFromText="180" w:vertAnchor="text" w:horzAnchor="margin" w:tblpY="59"/>
        <w:tblW w:w="9600" w:type="dxa"/>
        <w:tblLook w:val="04A0" w:firstRow="1" w:lastRow="0" w:firstColumn="1" w:lastColumn="0" w:noHBand="0" w:noVBand="1"/>
      </w:tblPr>
      <w:tblGrid>
        <w:gridCol w:w="4800"/>
        <w:gridCol w:w="4800"/>
      </w:tblGrid>
      <w:tr w:rsidR="009B1E86" w14:paraId="47CF2BD1" w14:textId="77777777" w:rsidTr="009B1E86">
        <w:trPr>
          <w:trHeight w:val="300"/>
        </w:trPr>
        <w:tc>
          <w:tcPr>
            <w:tcW w:w="4800" w:type="dxa"/>
            <w:tcBorders>
              <w:top w:val="nil"/>
              <w:left w:val="nil"/>
              <w:bottom w:val="nil"/>
              <w:right w:val="nil"/>
            </w:tcBorders>
            <w:shd w:val="clear" w:color="auto" w:fill="auto"/>
            <w:noWrap/>
            <w:vAlign w:val="bottom"/>
            <w:hideMark/>
          </w:tcPr>
          <w:p w14:paraId="1DF4AE84"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PERSONAL INFORMATION</w:t>
            </w:r>
          </w:p>
        </w:tc>
        <w:tc>
          <w:tcPr>
            <w:tcW w:w="4800" w:type="dxa"/>
            <w:tcBorders>
              <w:top w:val="nil"/>
              <w:left w:val="nil"/>
              <w:bottom w:val="nil"/>
              <w:right w:val="nil"/>
            </w:tcBorders>
            <w:shd w:val="clear" w:color="auto" w:fill="auto"/>
            <w:noWrap/>
            <w:vAlign w:val="bottom"/>
            <w:hideMark/>
          </w:tcPr>
          <w:p w14:paraId="4ED7CC8D" w14:textId="77777777" w:rsidR="009B1E86" w:rsidRDefault="009B1E86" w:rsidP="009B1E86">
            <w:pPr>
              <w:rPr>
                <w:rFonts w:ascii="Calibri" w:hAnsi="Calibri" w:cs="Calibri"/>
                <w:b/>
                <w:bCs/>
                <w:color w:val="000000"/>
                <w:sz w:val="22"/>
                <w:szCs w:val="22"/>
              </w:rPr>
            </w:pPr>
          </w:p>
        </w:tc>
      </w:tr>
      <w:tr w:rsidR="009B1E86" w14:paraId="5AFFF73A" w14:textId="77777777" w:rsidTr="009B1E86">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CEA9"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Name (Last Name First)</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72950C26"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Social Security Number</w:t>
            </w:r>
          </w:p>
        </w:tc>
      </w:tr>
      <w:tr w:rsidR="009B1E86" w14:paraId="4F6C3DE3" w14:textId="77777777" w:rsidTr="009B1E8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8BC5BCA"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 </w:t>
            </w:r>
          </w:p>
        </w:tc>
        <w:tc>
          <w:tcPr>
            <w:tcW w:w="4800" w:type="dxa"/>
            <w:tcBorders>
              <w:top w:val="nil"/>
              <w:left w:val="nil"/>
              <w:bottom w:val="single" w:sz="4" w:space="0" w:color="auto"/>
              <w:right w:val="single" w:sz="4" w:space="0" w:color="auto"/>
            </w:tcBorders>
            <w:shd w:val="clear" w:color="auto" w:fill="auto"/>
            <w:noWrap/>
            <w:vAlign w:val="bottom"/>
            <w:hideMark/>
          </w:tcPr>
          <w:p w14:paraId="5D1A278D"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 </w:t>
            </w:r>
          </w:p>
        </w:tc>
      </w:tr>
      <w:tr w:rsidR="009B1E86" w14:paraId="19021A65" w14:textId="77777777" w:rsidTr="009B1E8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68F1C5D"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Address</w:t>
            </w:r>
          </w:p>
        </w:tc>
        <w:tc>
          <w:tcPr>
            <w:tcW w:w="4800" w:type="dxa"/>
            <w:tcBorders>
              <w:top w:val="nil"/>
              <w:left w:val="nil"/>
              <w:bottom w:val="single" w:sz="4" w:space="0" w:color="auto"/>
              <w:right w:val="single" w:sz="4" w:space="0" w:color="auto"/>
            </w:tcBorders>
            <w:shd w:val="clear" w:color="auto" w:fill="auto"/>
            <w:noWrap/>
            <w:vAlign w:val="bottom"/>
            <w:hideMark/>
          </w:tcPr>
          <w:p w14:paraId="3B3FC8AB"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City, State, Zip Code</w:t>
            </w:r>
          </w:p>
        </w:tc>
      </w:tr>
      <w:tr w:rsidR="009B1E86" w14:paraId="366670ED" w14:textId="77777777" w:rsidTr="009B1E8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BB591B"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 </w:t>
            </w:r>
          </w:p>
        </w:tc>
        <w:tc>
          <w:tcPr>
            <w:tcW w:w="4800" w:type="dxa"/>
            <w:tcBorders>
              <w:top w:val="nil"/>
              <w:left w:val="nil"/>
              <w:bottom w:val="single" w:sz="4" w:space="0" w:color="auto"/>
              <w:right w:val="single" w:sz="4" w:space="0" w:color="auto"/>
            </w:tcBorders>
            <w:shd w:val="clear" w:color="auto" w:fill="auto"/>
            <w:noWrap/>
            <w:vAlign w:val="bottom"/>
            <w:hideMark/>
          </w:tcPr>
          <w:p w14:paraId="2E560E11"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 </w:t>
            </w:r>
          </w:p>
        </w:tc>
      </w:tr>
      <w:tr w:rsidR="009B1E86" w14:paraId="157577F4" w14:textId="77777777" w:rsidTr="009B1E8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30715C5"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Phone Number</w:t>
            </w:r>
          </w:p>
        </w:tc>
        <w:tc>
          <w:tcPr>
            <w:tcW w:w="4800" w:type="dxa"/>
            <w:tcBorders>
              <w:top w:val="nil"/>
              <w:left w:val="nil"/>
              <w:bottom w:val="single" w:sz="4" w:space="0" w:color="auto"/>
              <w:right w:val="single" w:sz="4" w:space="0" w:color="auto"/>
            </w:tcBorders>
            <w:shd w:val="clear" w:color="auto" w:fill="auto"/>
            <w:noWrap/>
            <w:vAlign w:val="bottom"/>
            <w:hideMark/>
          </w:tcPr>
          <w:p w14:paraId="11DAE44F"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Referred By</w:t>
            </w:r>
          </w:p>
        </w:tc>
      </w:tr>
      <w:tr w:rsidR="009B1E86" w14:paraId="1CAE003C" w14:textId="77777777" w:rsidTr="009B1E8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6878988"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 </w:t>
            </w:r>
          </w:p>
        </w:tc>
        <w:tc>
          <w:tcPr>
            <w:tcW w:w="4800" w:type="dxa"/>
            <w:tcBorders>
              <w:top w:val="nil"/>
              <w:left w:val="nil"/>
              <w:bottom w:val="single" w:sz="4" w:space="0" w:color="auto"/>
              <w:right w:val="single" w:sz="4" w:space="0" w:color="auto"/>
            </w:tcBorders>
            <w:shd w:val="clear" w:color="auto" w:fill="auto"/>
            <w:noWrap/>
            <w:vAlign w:val="bottom"/>
            <w:hideMark/>
          </w:tcPr>
          <w:p w14:paraId="28B40199" w14:textId="77777777" w:rsidR="009B1E86" w:rsidRDefault="009B1E86" w:rsidP="009B1E86">
            <w:pPr>
              <w:rPr>
                <w:rFonts w:ascii="Calibri" w:hAnsi="Calibri" w:cs="Calibri"/>
                <w:b/>
                <w:bCs/>
                <w:color w:val="000000"/>
                <w:sz w:val="22"/>
                <w:szCs w:val="22"/>
              </w:rPr>
            </w:pPr>
            <w:r>
              <w:rPr>
                <w:rFonts w:ascii="Calibri" w:hAnsi="Calibri" w:cs="Calibri"/>
                <w:b/>
                <w:bCs/>
                <w:color w:val="000000"/>
                <w:sz w:val="22"/>
                <w:szCs w:val="22"/>
              </w:rPr>
              <w:t> </w:t>
            </w:r>
          </w:p>
        </w:tc>
      </w:tr>
    </w:tbl>
    <w:tbl>
      <w:tblPr>
        <w:tblW w:w="9620" w:type="dxa"/>
        <w:tblLook w:val="04A0" w:firstRow="1" w:lastRow="0" w:firstColumn="1" w:lastColumn="0" w:noHBand="0" w:noVBand="1"/>
      </w:tblPr>
      <w:tblGrid>
        <w:gridCol w:w="2660"/>
        <w:gridCol w:w="2080"/>
        <w:gridCol w:w="60"/>
        <w:gridCol w:w="40"/>
        <w:gridCol w:w="1460"/>
        <w:gridCol w:w="1660"/>
        <w:gridCol w:w="80"/>
        <w:gridCol w:w="1540"/>
        <w:gridCol w:w="20"/>
        <w:gridCol w:w="20"/>
      </w:tblGrid>
      <w:tr w:rsidR="009B1E86" w14:paraId="1C430911" w14:textId="77777777" w:rsidTr="00141D5A">
        <w:trPr>
          <w:gridAfter w:val="1"/>
          <w:wAfter w:w="20" w:type="dxa"/>
          <w:trHeight w:val="300"/>
        </w:trPr>
        <w:tc>
          <w:tcPr>
            <w:tcW w:w="4800" w:type="dxa"/>
            <w:gridSpan w:val="3"/>
            <w:tcBorders>
              <w:top w:val="nil"/>
              <w:left w:val="nil"/>
              <w:bottom w:val="nil"/>
              <w:right w:val="nil"/>
            </w:tcBorders>
            <w:shd w:val="clear" w:color="auto" w:fill="auto"/>
            <w:noWrap/>
            <w:vAlign w:val="bottom"/>
            <w:hideMark/>
          </w:tcPr>
          <w:p w14:paraId="632B7542"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EMPLOYMENT DESIRED</w:t>
            </w:r>
          </w:p>
        </w:tc>
        <w:tc>
          <w:tcPr>
            <w:tcW w:w="3240" w:type="dxa"/>
            <w:gridSpan w:val="4"/>
            <w:tcBorders>
              <w:top w:val="nil"/>
              <w:left w:val="nil"/>
              <w:bottom w:val="nil"/>
              <w:right w:val="nil"/>
            </w:tcBorders>
            <w:shd w:val="clear" w:color="auto" w:fill="auto"/>
            <w:noWrap/>
            <w:vAlign w:val="bottom"/>
            <w:hideMark/>
          </w:tcPr>
          <w:p w14:paraId="153E3E12" w14:textId="77777777" w:rsidR="009B1E86" w:rsidRDefault="009B1E86">
            <w:pPr>
              <w:rPr>
                <w:rFonts w:ascii="Calibri" w:hAnsi="Calibri" w:cs="Calibri"/>
                <w:b/>
                <w:bCs/>
                <w:color w:val="000000"/>
                <w:sz w:val="22"/>
                <w:szCs w:val="22"/>
              </w:rPr>
            </w:pPr>
          </w:p>
        </w:tc>
        <w:tc>
          <w:tcPr>
            <w:tcW w:w="1560" w:type="dxa"/>
            <w:gridSpan w:val="2"/>
            <w:tcBorders>
              <w:top w:val="nil"/>
              <w:left w:val="nil"/>
              <w:bottom w:val="nil"/>
              <w:right w:val="nil"/>
            </w:tcBorders>
            <w:shd w:val="clear" w:color="auto" w:fill="auto"/>
            <w:noWrap/>
            <w:vAlign w:val="bottom"/>
            <w:hideMark/>
          </w:tcPr>
          <w:p w14:paraId="0FDFEAE5" w14:textId="77777777" w:rsidR="009B1E86" w:rsidRDefault="009B1E86">
            <w:pPr>
              <w:rPr>
                <w:sz w:val="20"/>
                <w:szCs w:val="20"/>
              </w:rPr>
            </w:pPr>
          </w:p>
        </w:tc>
      </w:tr>
      <w:tr w:rsidR="009B1E86" w14:paraId="31B6791D" w14:textId="77777777" w:rsidTr="00141D5A">
        <w:trPr>
          <w:gridAfter w:val="1"/>
          <w:wAfter w:w="20" w:type="dxa"/>
          <w:trHeight w:val="30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9BA7"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Position</w:t>
            </w:r>
          </w:p>
        </w:tc>
        <w:tc>
          <w:tcPr>
            <w:tcW w:w="32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C344A4"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Date You Can Start</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2CFB6E"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Salary Desired</w:t>
            </w:r>
          </w:p>
        </w:tc>
      </w:tr>
      <w:tr w:rsidR="009B1E86" w14:paraId="53E1F780" w14:textId="77777777" w:rsidTr="00141D5A">
        <w:trPr>
          <w:gridAfter w:val="1"/>
          <w:wAfter w:w="20" w:type="dxa"/>
          <w:trHeight w:val="300"/>
        </w:trPr>
        <w:tc>
          <w:tcPr>
            <w:tcW w:w="48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511252"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0138A3E4"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4F41BF8"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r>
      <w:tr w:rsidR="009B1E86" w14:paraId="56BEC851" w14:textId="77777777" w:rsidTr="00141D5A">
        <w:trPr>
          <w:gridAfter w:val="1"/>
          <w:wAfter w:w="20" w:type="dxa"/>
          <w:trHeight w:val="300"/>
        </w:trPr>
        <w:tc>
          <w:tcPr>
            <w:tcW w:w="48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E0B900"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Are You Currently Employed</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2E260420"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May we Contact Employer?</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791246"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r>
      <w:tr w:rsidR="009B1E86" w14:paraId="62B4D527" w14:textId="77777777" w:rsidTr="00141D5A">
        <w:trPr>
          <w:gridAfter w:val="1"/>
          <w:wAfter w:w="20" w:type="dxa"/>
          <w:trHeight w:val="300"/>
        </w:trPr>
        <w:tc>
          <w:tcPr>
            <w:tcW w:w="48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17B0CD"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57E69F75"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80366D"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r>
      <w:tr w:rsidR="009B1E86" w14:paraId="054EBE25" w14:textId="77777777" w:rsidTr="00141D5A">
        <w:trPr>
          <w:gridAfter w:val="1"/>
          <w:wAfter w:w="20" w:type="dxa"/>
          <w:trHeight w:val="300"/>
        </w:trPr>
        <w:tc>
          <w:tcPr>
            <w:tcW w:w="48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E62260A"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xml:space="preserve">Ever </w:t>
            </w:r>
            <w:proofErr w:type="spellStart"/>
            <w:r>
              <w:rPr>
                <w:rFonts w:ascii="Calibri" w:hAnsi="Calibri" w:cs="Calibri"/>
                <w:b/>
                <w:bCs/>
                <w:color w:val="000000"/>
                <w:sz w:val="22"/>
                <w:szCs w:val="22"/>
              </w:rPr>
              <w:t>Appliced</w:t>
            </w:r>
            <w:proofErr w:type="spellEnd"/>
            <w:r>
              <w:rPr>
                <w:rFonts w:ascii="Calibri" w:hAnsi="Calibri" w:cs="Calibri"/>
                <w:b/>
                <w:bCs/>
                <w:color w:val="000000"/>
                <w:sz w:val="22"/>
                <w:szCs w:val="22"/>
              </w:rPr>
              <w:t xml:space="preserve"> </w:t>
            </w:r>
            <w:proofErr w:type="gramStart"/>
            <w:r>
              <w:rPr>
                <w:rFonts w:ascii="Calibri" w:hAnsi="Calibri" w:cs="Calibri"/>
                <w:b/>
                <w:bCs/>
                <w:color w:val="000000"/>
                <w:sz w:val="22"/>
                <w:szCs w:val="22"/>
              </w:rPr>
              <w:t>To</w:t>
            </w:r>
            <w:proofErr w:type="gramEnd"/>
            <w:r>
              <w:rPr>
                <w:rFonts w:ascii="Calibri" w:hAnsi="Calibri" w:cs="Calibri"/>
                <w:b/>
                <w:bCs/>
                <w:color w:val="000000"/>
                <w:sz w:val="22"/>
                <w:szCs w:val="22"/>
              </w:rPr>
              <w:t xml:space="preserve"> This Company Before</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265A248D"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Where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B3903AC"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When</w:t>
            </w:r>
          </w:p>
        </w:tc>
      </w:tr>
      <w:tr w:rsidR="009B1E86" w14:paraId="5EFF8D71" w14:textId="77777777" w:rsidTr="00141D5A">
        <w:trPr>
          <w:gridAfter w:val="1"/>
          <w:wAfter w:w="20" w:type="dxa"/>
          <w:trHeight w:val="300"/>
        </w:trPr>
        <w:tc>
          <w:tcPr>
            <w:tcW w:w="48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E15135"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36F527D6"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605FE74" w14:textId="77777777" w:rsidR="009B1E86" w:rsidRDefault="009B1E86">
            <w:pPr>
              <w:rPr>
                <w:rFonts w:ascii="Calibri" w:hAnsi="Calibri" w:cs="Calibri"/>
                <w:b/>
                <w:bCs/>
                <w:color w:val="000000"/>
                <w:sz w:val="22"/>
                <w:szCs w:val="22"/>
              </w:rPr>
            </w:pPr>
            <w:r>
              <w:rPr>
                <w:rFonts w:ascii="Calibri" w:hAnsi="Calibri" w:cs="Calibri"/>
                <w:b/>
                <w:bCs/>
                <w:color w:val="000000"/>
                <w:sz w:val="22"/>
                <w:szCs w:val="22"/>
              </w:rPr>
              <w:t> </w:t>
            </w:r>
          </w:p>
        </w:tc>
      </w:tr>
      <w:tr w:rsidR="00141D5A" w14:paraId="46A7945F" w14:textId="77777777" w:rsidTr="00141D5A">
        <w:trPr>
          <w:trHeight w:val="300"/>
        </w:trPr>
        <w:tc>
          <w:tcPr>
            <w:tcW w:w="2660" w:type="dxa"/>
            <w:tcBorders>
              <w:top w:val="nil"/>
              <w:left w:val="nil"/>
              <w:bottom w:val="nil"/>
              <w:right w:val="nil"/>
            </w:tcBorders>
            <w:shd w:val="clear" w:color="auto" w:fill="auto"/>
            <w:noWrap/>
            <w:vAlign w:val="bottom"/>
            <w:hideMark/>
          </w:tcPr>
          <w:p w14:paraId="28A32E36"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EDUCATION HISTORY</w:t>
            </w:r>
          </w:p>
        </w:tc>
        <w:tc>
          <w:tcPr>
            <w:tcW w:w="2080" w:type="dxa"/>
            <w:tcBorders>
              <w:top w:val="nil"/>
              <w:left w:val="nil"/>
              <w:bottom w:val="nil"/>
              <w:right w:val="nil"/>
            </w:tcBorders>
            <w:shd w:val="clear" w:color="auto" w:fill="auto"/>
            <w:noWrap/>
            <w:vAlign w:val="bottom"/>
            <w:hideMark/>
          </w:tcPr>
          <w:p w14:paraId="173084C4" w14:textId="77777777" w:rsidR="00141D5A" w:rsidRDefault="00141D5A">
            <w:pPr>
              <w:rPr>
                <w:rFonts w:ascii="Calibri" w:hAnsi="Calibri" w:cs="Calibri"/>
                <w:b/>
                <w:bCs/>
                <w:color w:val="000000"/>
                <w:sz w:val="22"/>
                <w:szCs w:val="22"/>
              </w:rPr>
            </w:pPr>
          </w:p>
        </w:tc>
        <w:tc>
          <w:tcPr>
            <w:tcW w:w="1560" w:type="dxa"/>
            <w:gridSpan w:val="3"/>
            <w:tcBorders>
              <w:top w:val="nil"/>
              <w:left w:val="nil"/>
              <w:bottom w:val="nil"/>
              <w:right w:val="nil"/>
            </w:tcBorders>
            <w:shd w:val="clear" w:color="auto" w:fill="auto"/>
            <w:noWrap/>
            <w:vAlign w:val="bottom"/>
            <w:hideMark/>
          </w:tcPr>
          <w:p w14:paraId="3B62210E" w14:textId="77777777" w:rsidR="00141D5A" w:rsidRDefault="00141D5A">
            <w:pPr>
              <w:rPr>
                <w:sz w:val="20"/>
                <w:szCs w:val="20"/>
              </w:rPr>
            </w:pPr>
          </w:p>
        </w:tc>
        <w:tc>
          <w:tcPr>
            <w:tcW w:w="1660" w:type="dxa"/>
            <w:tcBorders>
              <w:top w:val="nil"/>
              <w:left w:val="nil"/>
              <w:bottom w:val="nil"/>
              <w:right w:val="nil"/>
            </w:tcBorders>
            <w:shd w:val="clear" w:color="auto" w:fill="auto"/>
            <w:noWrap/>
            <w:vAlign w:val="bottom"/>
            <w:hideMark/>
          </w:tcPr>
          <w:p w14:paraId="3E9AE55C" w14:textId="77777777" w:rsidR="00141D5A" w:rsidRDefault="00141D5A">
            <w:pPr>
              <w:rPr>
                <w:sz w:val="20"/>
                <w:szCs w:val="20"/>
              </w:rPr>
            </w:pPr>
          </w:p>
        </w:tc>
        <w:tc>
          <w:tcPr>
            <w:tcW w:w="1660" w:type="dxa"/>
            <w:gridSpan w:val="4"/>
            <w:tcBorders>
              <w:top w:val="nil"/>
              <w:left w:val="nil"/>
              <w:bottom w:val="single" w:sz="4" w:space="0" w:color="auto"/>
              <w:right w:val="nil"/>
            </w:tcBorders>
            <w:shd w:val="clear" w:color="auto" w:fill="auto"/>
            <w:noWrap/>
            <w:vAlign w:val="bottom"/>
            <w:hideMark/>
          </w:tcPr>
          <w:p w14:paraId="575DDB01"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39260EFB" w14:textId="77777777" w:rsidTr="00141D5A">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E6A4"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High School</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8E3EB29"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xml:space="preserve">Location of School </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C1459A"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Years Attended</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398309C"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Graduation Date</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608DC0B0"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Subjects Studied</w:t>
            </w:r>
          </w:p>
        </w:tc>
      </w:tr>
      <w:tr w:rsidR="00141D5A" w14:paraId="03D34823" w14:textId="77777777" w:rsidTr="00141D5A">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419945F"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45DA42D"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14:paraId="77703DDE"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28026097"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7E404CE7"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09BCC7F9" w14:textId="77777777" w:rsidTr="00141D5A">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B8310E6"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College</w:t>
            </w:r>
          </w:p>
        </w:tc>
        <w:tc>
          <w:tcPr>
            <w:tcW w:w="2080" w:type="dxa"/>
            <w:tcBorders>
              <w:top w:val="nil"/>
              <w:left w:val="nil"/>
              <w:bottom w:val="single" w:sz="4" w:space="0" w:color="auto"/>
              <w:right w:val="single" w:sz="4" w:space="0" w:color="auto"/>
            </w:tcBorders>
            <w:shd w:val="clear" w:color="auto" w:fill="auto"/>
            <w:noWrap/>
            <w:vAlign w:val="bottom"/>
            <w:hideMark/>
          </w:tcPr>
          <w:p w14:paraId="4E2C2B82"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14:paraId="0F8DFFE8"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559F2D6A"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569E15F2"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037BCC18" w14:textId="77777777" w:rsidTr="00141D5A">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A5053E1"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6AEAFF5"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14:paraId="56A1464F"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04132BA8"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6E7E6F2C"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1B507FD6" w14:textId="77777777" w:rsidTr="00141D5A">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F5177C8"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Business/Trade School</w:t>
            </w:r>
          </w:p>
        </w:tc>
        <w:tc>
          <w:tcPr>
            <w:tcW w:w="2080" w:type="dxa"/>
            <w:tcBorders>
              <w:top w:val="nil"/>
              <w:left w:val="nil"/>
              <w:bottom w:val="single" w:sz="4" w:space="0" w:color="auto"/>
              <w:right w:val="single" w:sz="4" w:space="0" w:color="auto"/>
            </w:tcBorders>
            <w:shd w:val="clear" w:color="auto" w:fill="auto"/>
            <w:noWrap/>
            <w:vAlign w:val="bottom"/>
            <w:hideMark/>
          </w:tcPr>
          <w:p w14:paraId="336CFCF0"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14:paraId="77304F63"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627EC1"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44A57A45"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6D41A192" w14:textId="77777777" w:rsidTr="00141D5A">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A44F541"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4281A783"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14:paraId="030431D2"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52F807F9"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1056CEA1"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5E7382C7" w14:textId="77777777" w:rsidTr="00141D5A">
        <w:trPr>
          <w:gridAfter w:val="2"/>
          <w:wAfter w:w="40" w:type="dxa"/>
          <w:trHeight w:val="300"/>
        </w:trPr>
        <w:tc>
          <w:tcPr>
            <w:tcW w:w="4840" w:type="dxa"/>
            <w:gridSpan w:val="4"/>
            <w:tcBorders>
              <w:top w:val="nil"/>
              <w:left w:val="nil"/>
              <w:bottom w:val="nil"/>
              <w:right w:val="nil"/>
            </w:tcBorders>
            <w:shd w:val="clear" w:color="auto" w:fill="auto"/>
            <w:noWrap/>
            <w:vAlign w:val="bottom"/>
            <w:hideMark/>
          </w:tcPr>
          <w:p w14:paraId="7C01A473"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GENERAL INFORMATION</w:t>
            </w:r>
          </w:p>
        </w:tc>
        <w:tc>
          <w:tcPr>
            <w:tcW w:w="4740" w:type="dxa"/>
            <w:gridSpan w:val="4"/>
            <w:tcBorders>
              <w:top w:val="nil"/>
              <w:left w:val="nil"/>
              <w:bottom w:val="nil"/>
              <w:right w:val="nil"/>
            </w:tcBorders>
            <w:shd w:val="clear" w:color="auto" w:fill="auto"/>
            <w:noWrap/>
            <w:vAlign w:val="bottom"/>
            <w:hideMark/>
          </w:tcPr>
          <w:p w14:paraId="660EBCF2" w14:textId="77777777" w:rsidR="00141D5A" w:rsidRDefault="00141D5A">
            <w:pPr>
              <w:rPr>
                <w:rFonts w:ascii="Calibri" w:hAnsi="Calibri" w:cs="Calibri"/>
                <w:b/>
                <w:bCs/>
                <w:color w:val="000000"/>
                <w:sz w:val="22"/>
                <w:szCs w:val="22"/>
              </w:rPr>
            </w:pPr>
          </w:p>
        </w:tc>
      </w:tr>
      <w:tr w:rsidR="00141D5A" w14:paraId="3F6339E4" w14:textId="77777777" w:rsidTr="00141D5A">
        <w:trPr>
          <w:gridAfter w:val="2"/>
          <w:wAfter w:w="40" w:type="dxa"/>
          <w:trHeight w:val="300"/>
        </w:trPr>
        <w:tc>
          <w:tcPr>
            <w:tcW w:w="9580" w:type="dxa"/>
            <w:gridSpan w:val="8"/>
            <w:tcBorders>
              <w:top w:val="nil"/>
              <w:left w:val="nil"/>
              <w:bottom w:val="nil"/>
              <w:right w:val="nil"/>
            </w:tcBorders>
            <w:shd w:val="clear" w:color="auto" w:fill="auto"/>
            <w:noWrap/>
            <w:vAlign w:val="bottom"/>
            <w:hideMark/>
          </w:tcPr>
          <w:p w14:paraId="106CF798"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Subjects of Special Study; Work or Special Training/Skills</w:t>
            </w:r>
          </w:p>
        </w:tc>
      </w:tr>
      <w:tr w:rsidR="00141D5A" w14:paraId="6777E36E" w14:textId="77777777" w:rsidTr="00141D5A">
        <w:trPr>
          <w:gridAfter w:val="2"/>
          <w:wAfter w:w="40" w:type="dxa"/>
          <w:trHeight w:val="300"/>
        </w:trPr>
        <w:tc>
          <w:tcPr>
            <w:tcW w:w="4840" w:type="dxa"/>
            <w:gridSpan w:val="4"/>
            <w:tcBorders>
              <w:top w:val="single" w:sz="4" w:space="0" w:color="auto"/>
              <w:left w:val="single" w:sz="4" w:space="0" w:color="auto"/>
              <w:bottom w:val="nil"/>
              <w:right w:val="nil"/>
            </w:tcBorders>
            <w:shd w:val="clear" w:color="auto" w:fill="auto"/>
            <w:noWrap/>
            <w:vAlign w:val="bottom"/>
            <w:hideMark/>
          </w:tcPr>
          <w:p w14:paraId="5CB0B818"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4740" w:type="dxa"/>
            <w:gridSpan w:val="4"/>
            <w:tcBorders>
              <w:top w:val="single" w:sz="4" w:space="0" w:color="auto"/>
              <w:left w:val="nil"/>
              <w:bottom w:val="nil"/>
              <w:right w:val="single" w:sz="4" w:space="0" w:color="auto"/>
            </w:tcBorders>
            <w:shd w:val="clear" w:color="auto" w:fill="auto"/>
            <w:noWrap/>
            <w:vAlign w:val="bottom"/>
            <w:hideMark/>
          </w:tcPr>
          <w:p w14:paraId="02934983"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259A67A7" w14:textId="77777777" w:rsidTr="00141D5A">
        <w:trPr>
          <w:gridAfter w:val="2"/>
          <w:wAfter w:w="40" w:type="dxa"/>
          <w:trHeight w:val="300"/>
        </w:trPr>
        <w:tc>
          <w:tcPr>
            <w:tcW w:w="484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D5CDFAE"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4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FE1C8E"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r w:rsidR="00141D5A" w14:paraId="7C20F796" w14:textId="77777777" w:rsidTr="00141D5A">
        <w:trPr>
          <w:gridAfter w:val="2"/>
          <w:wAfter w:w="40" w:type="dxa"/>
          <w:trHeight w:val="300"/>
        </w:trPr>
        <w:tc>
          <w:tcPr>
            <w:tcW w:w="4840" w:type="dxa"/>
            <w:gridSpan w:val="4"/>
            <w:tcBorders>
              <w:top w:val="nil"/>
              <w:left w:val="nil"/>
              <w:bottom w:val="nil"/>
              <w:right w:val="nil"/>
            </w:tcBorders>
            <w:shd w:val="clear" w:color="auto" w:fill="auto"/>
            <w:noWrap/>
            <w:vAlign w:val="bottom"/>
            <w:hideMark/>
          </w:tcPr>
          <w:p w14:paraId="2F873315"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U.S. Military Service</w:t>
            </w:r>
          </w:p>
        </w:tc>
        <w:tc>
          <w:tcPr>
            <w:tcW w:w="4740" w:type="dxa"/>
            <w:gridSpan w:val="4"/>
            <w:tcBorders>
              <w:top w:val="nil"/>
              <w:left w:val="nil"/>
              <w:bottom w:val="nil"/>
              <w:right w:val="nil"/>
            </w:tcBorders>
            <w:shd w:val="clear" w:color="auto" w:fill="auto"/>
            <w:noWrap/>
            <w:vAlign w:val="bottom"/>
            <w:hideMark/>
          </w:tcPr>
          <w:p w14:paraId="70BF760E"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Rank</w:t>
            </w:r>
          </w:p>
        </w:tc>
      </w:tr>
      <w:tr w:rsidR="00141D5A" w14:paraId="497C6A9E" w14:textId="77777777" w:rsidTr="00141D5A">
        <w:trPr>
          <w:gridAfter w:val="2"/>
          <w:wAfter w:w="40" w:type="dxa"/>
          <w:trHeight w:val="300"/>
        </w:trPr>
        <w:tc>
          <w:tcPr>
            <w:tcW w:w="4840" w:type="dxa"/>
            <w:gridSpan w:val="4"/>
            <w:tcBorders>
              <w:top w:val="single" w:sz="4" w:space="0" w:color="auto"/>
              <w:left w:val="single" w:sz="4" w:space="0" w:color="auto"/>
              <w:bottom w:val="single" w:sz="4" w:space="0" w:color="auto"/>
              <w:right w:val="nil"/>
            </w:tcBorders>
            <w:shd w:val="clear" w:color="auto" w:fill="auto"/>
            <w:noWrap/>
            <w:vAlign w:val="bottom"/>
            <w:hideMark/>
          </w:tcPr>
          <w:p w14:paraId="17C7231D"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c>
          <w:tcPr>
            <w:tcW w:w="4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9ADF7C" w14:textId="77777777" w:rsidR="00141D5A" w:rsidRDefault="00141D5A">
            <w:pPr>
              <w:rPr>
                <w:rFonts w:ascii="Calibri" w:hAnsi="Calibri" w:cs="Calibri"/>
                <w:b/>
                <w:bCs/>
                <w:color w:val="000000"/>
                <w:sz w:val="22"/>
                <w:szCs w:val="22"/>
              </w:rPr>
            </w:pPr>
            <w:r>
              <w:rPr>
                <w:rFonts w:ascii="Calibri" w:hAnsi="Calibri" w:cs="Calibri"/>
                <w:b/>
                <w:bCs/>
                <w:color w:val="000000"/>
                <w:sz w:val="22"/>
                <w:szCs w:val="22"/>
              </w:rPr>
              <w:t> </w:t>
            </w:r>
          </w:p>
        </w:tc>
      </w:tr>
    </w:tbl>
    <w:p w14:paraId="1476BA76" w14:textId="77777777" w:rsidR="00141D5A" w:rsidRDefault="00141D5A" w:rsidP="00141D5A">
      <w:pPr>
        <w:rPr>
          <w:rFonts w:ascii="Calibri" w:hAnsi="Calibri" w:cs="Calibri"/>
          <w:b/>
          <w:bCs/>
          <w:color w:val="000000"/>
          <w:sz w:val="22"/>
          <w:szCs w:val="22"/>
        </w:rPr>
      </w:pPr>
      <w:r>
        <w:rPr>
          <w:rFonts w:ascii="Calibri" w:hAnsi="Calibri" w:cs="Calibri"/>
          <w:b/>
          <w:bCs/>
          <w:color w:val="000000"/>
          <w:sz w:val="22"/>
          <w:szCs w:val="22"/>
        </w:rPr>
        <w:t>FORMER EMPLOYERS</w:t>
      </w:r>
    </w:p>
    <w:p w14:paraId="23AE033B" w14:textId="3163ACDF" w:rsidR="00141D5A" w:rsidRDefault="00141D5A" w:rsidP="00E714C8">
      <w:pPr>
        <w:pStyle w:val="NoSpacing"/>
        <w:rPr>
          <w:rFonts w:cs="Arial"/>
          <w:shd w:val="clear" w:color="auto" w:fill="FFFFFF"/>
        </w:rPr>
      </w:pPr>
      <w:r w:rsidRPr="00141D5A">
        <w:drawing>
          <wp:inline distT="0" distB="0" distL="0" distR="0" wp14:anchorId="4D6003C7" wp14:editId="60582A82">
            <wp:extent cx="60960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962025"/>
                    </a:xfrm>
                    <a:prstGeom prst="rect">
                      <a:avLst/>
                    </a:prstGeom>
                    <a:noFill/>
                    <a:ln>
                      <a:noFill/>
                    </a:ln>
                  </pic:spPr>
                </pic:pic>
              </a:graphicData>
            </a:graphic>
          </wp:inline>
        </w:drawing>
      </w:r>
    </w:p>
    <w:p w14:paraId="0890F659" w14:textId="77777777" w:rsidR="009B1E86" w:rsidRPr="00E714C8" w:rsidRDefault="00E714C8" w:rsidP="00E714C8">
      <w:pPr>
        <w:rPr>
          <w:rFonts w:asciiTheme="minorHAnsi" w:hAnsiTheme="minorHAnsi" w:cstheme="minorHAnsi"/>
          <w:sz w:val="22"/>
          <w:szCs w:val="22"/>
        </w:rPr>
      </w:pPr>
      <w:r w:rsidRPr="00AA1E7B">
        <w:rPr>
          <w:rFonts w:asciiTheme="minorHAnsi" w:hAnsiTheme="minorHAnsi"/>
          <w:noProof/>
          <w:sz w:val="22"/>
          <w:szCs w:val="22"/>
        </w:rPr>
        <w:drawing>
          <wp:anchor distT="0" distB="0" distL="114300" distR="114300" simplePos="0" relativeHeight="251660288" behindDoc="0" locked="1" layoutInCell="1" allowOverlap="1" wp14:anchorId="6183B5D7" wp14:editId="3384996E">
            <wp:simplePos x="0" y="0"/>
            <wp:positionH relativeFrom="margin">
              <wp:align>center</wp:align>
            </wp:positionH>
            <wp:positionV relativeFrom="page">
              <wp:posOffset>0</wp:posOffset>
            </wp:positionV>
            <wp:extent cx="7388352" cy="1984248"/>
            <wp:effectExtent l="0" t="0" r="3175" b="0"/>
            <wp:wrapTopAndBottom/>
            <wp:docPr id="5" name="Picture 5" descr="C:\Users\Ken\AppData\Local\Microsoft\Windows\Temporary Internet Files\Content.Word\Skm-c452140226141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ppData\Local\Microsoft\Windows\Temporary Internet Files\Content.Word\Skm-c4521402261412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8352" cy="1984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F9A81" w14:textId="57EBB336" w:rsidR="00141D5A" w:rsidRDefault="00141D5A">
      <w:pPr>
        <w:rPr>
          <w:rFonts w:asciiTheme="minorHAnsi" w:hAnsiTheme="minorHAnsi" w:cstheme="minorHAnsi"/>
          <w:sz w:val="22"/>
          <w:szCs w:val="22"/>
        </w:rPr>
      </w:pPr>
      <w:r>
        <w:rPr>
          <w:rFonts w:asciiTheme="minorHAnsi" w:hAnsiTheme="minorHAnsi" w:cstheme="minorHAnsi"/>
          <w:sz w:val="22"/>
          <w:szCs w:val="22"/>
        </w:rPr>
        <w:br w:type="page"/>
      </w:r>
    </w:p>
    <w:tbl>
      <w:tblPr>
        <w:tblW w:w="9620" w:type="dxa"/>
        <w:tblLook w:val="04A0" w:firstRow="1" w:lastRow="0" w:firstColumn="1" w:lastColumn="0" w:noHBand="0" w:noVBand="1"/>
      </w:tblPr>
      <w:tblGrid>
        <w:gridCol w:w="2560"/>
        <w:gridCol w:w="2180"/>
        <w:gridCol w:w="1650"/>
        <w:gridCol w:w="1570"/>
        <w:gridCol w:w="1660"/>
      </w:tblGrid>
      <w:tr w:rsidR="003641D6" w14:paraId="34E5D4DB" w14:textId="77777777" w:rsidTr="003641D6">
        <w:trPr>
          <w:trHeight w:val="300"/>
        </w:trPr>
        <w:tc>
          <w:tcPr>
            <w:tcW w:w="2560" w:type="dxa"/>
            <w:tcBorders>
              <w:top w:val="nil"/>
              <w:left w:val="nil"/>
              <w:bottom w:val="nil"/>
              <w:right w:val="nil"/>
            </w:tcBorders>
            <w:shd w:val="clear" w:color="auto" w:fill="auto"/>
            <w:noWrap/>
            <w:vAlign w:val="bottom"/>
            <w:hideMark/>
          </w:tcPr>
          <w:p w14:paraId="64081C69"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lastRenderedPageBreak/>
              <w:t>REFERENCES</w:t>
            </w:r>
          </w:p>
        </w:tc>
        <w:tc>
          <w:tcPr>
            <w:tcW w:w="2180" w:type="dxa"/>
            <w:tcBorders>
              <w:top w:val="nil"/>
              <w:left w:val="nil"/>
              <w:bottom w:val="nil"/>
              <w:right w:val="nil"/>
            </w:tcBorders>
            <w:shd w:val="clear" w:color="auto" w:fill="auto"/>
            <w:noWrap/>
            <w:vAlign w:val="bottom"/>
            <w:hideMark/>
          </w:tcPr>
          <w:p w14:paraId="2636C92E" w14:textId="77777777" w:rsidR="003641D6" w:rsidRDefault="003641D6">
            <w:pPr>
              <w:rPr>
                <w:rFonts w:ascii="Calibri" w:hAnsi="Calibri" w:cs="Calibri"/>
                <w:b/>
                <w:bCs/>
                <w:color w:val="000000"/>
                <w:sz w:val="22"/>
                <w:szCs w:val="22"/>
              </w:rPr>
            </w:pPr>
          </w:p>
        </w:tc>
        <w:tc>
          <w:tcPr>
            <w:tcW w:w="1650" w:type="dxa"/>
            <w:tcBorders>
              <w:top w:val="nil"/>
              <w:left w:val="nil"/>
              <w:bottom w:val="nil"/>
              <w:right w:val="nil"/>
            </w:tcBorders>
            <w:shd w:val="clear" w:color="auto" w:fill="auto"/>
            <w:noWrap/>
            <w:vAlign w:val="bottom"/>
            <w:hideMark/>
          </w:tcPr>
          <w:p w14:paraId="1ED0A5CE" w14:textId="77777777" w:rsidR="003641D6" w:rsidRDefault="003641D6">
            <w:pPr>
              <w:rPr>
                <w:sz w:val="20"/>
                <w:szCs w:val="20"/>
              </w:rPr>
            </w:pPr>
          </w:p>
        </w:tc>
        <w:tc>
          <w:tcPr>
            <w:tcW w:w="1570" w:type="dxa"/>
            <w:tcBorders>
              <w:top w:val="nil"/>
              <w:left w:val="nil"/>
              <w:bottom w:val="nil"/>
              <w:right w:val="nil"/>
            </w:tcBorders>
            <w:shd w:val="clear" w:color="auto" w:fill="auto"/>
            <w:noWrap/>
            <w:vAlign w:val="bottom"/>
            <w:hideMark/>
          </w:tcPr>
          <w:p w14:paraId="45759D3D" w14:textId="77777777" w:rsidR="003641D6" w:rsidRDefault="003641D6">
            <w:pPr>
              <w:rPr>
                <w:sz w:val="20"/>
                <w:szCs w:val="20"/>
              </w:rPr>
            </w:pPr>
          </w:p>
        </w:tc>
        <w:tc>
          <w:tcPr>
            <w:tcW w:w="1660" w:type="dxa"/>
            <w:tcBorders>
              <w:top w:val="nil"/>
              <w:left w:val="nil"/>
              <w:bottom w:val="nil"/>
              <w:right w:val="nil"/>
            </w:tcBorders>
            <w:shd w:val="clear" w:color="auto" w:fill="auto"/>
            <w:noWrap/>
            <w:vAlign w:val="bottom"/>
            <w:hideMark/>
          </w:tcPr>
          <w:p w14:paraId="4C1DF8FD" w14:textId="77777777" w:rsidR="003641D6" w:rsidRDefault="003641D6">
            <w:pPr>
              <w:rPr>
                <w:sz w:val="20"/>
                <w:szCs w:val="20"/>
              </w:rPr>
            </w:pPr>
          </w:p>
        </w:tc>
      </w:tr>
      <w:tr w:rsidR="003641D6" w14:paraId="0B68BFFE" w14:textId="77777777" w:rsidTr="003641D6">
        <w:trPr>
          <w:trHeight w:val="300"/>
        </w:trPr>
        <w:tc>
          <w:tcPr>
            <w:tcW w:w="2560" w:type="dxa"/>
            <w:tcBorders>
              <w:top w:val="nil"/>
              <w:left w:val="nil"/>
              <w:bottom w:val="nil"/>
              <w:right w:val="nil"/>
            </w:tcBorders>
            <w:shd w:val="clear" w:color="auto" w:fill="auto"/>
            <w:noWrap/>
            <w:vAlign w:val="bottom"/>
            <w:hideMark/>
          </w:tcPr>
          <w:p w14:paraId="7023B251"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Name</w:t>
            </w:r>
          </w:p>
        </w:tc>
        <w:tc>
          <w:tcPr>
            <w:tcW w:w="2180" w:type="dxa"/>
            <w:tcBorders>
              <w:top w:val="nil"/>
              <w:left w:val="nil"/>
              <w:bottom w:val="nil"/>
              <w:right w:val="nil"/>
            </w:tcBorders>
            <w:shd w:val="clear" w:color="auto" w:fill="auto"/>
            <w:noWrap/>
            <w:vAlign w:val="bottom"/>
            <w:hideMark/>
          </w:tcPr>
          <w:p w14:paraId="247CC8AF"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Address</w:t>
            </w:r>
          </w:p>
        </w:tc>
        <w:tc>
          <w:tcPr>
            <w:tcW w:w="1650" w:type="dxa"/>
            <w:tcBorders>
              <w:top w:val="nil"/>
              <w:left w:val="nil"/>
              <w:bottom w:val="nil"/>
              <w:right w:val="nil"/>
            </w:tcBorders>
            <w:shd w:val="clear" w:color="auto" w:fill="auto"/>
            <w:noWrap/>
            <w:vAlign w:val="bottom"/>
            <w:hideMark/>
          </w:tcPr>
          <w:p w14:paraId="622BB3C5"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Phone Number</w:t>
            </w:r>
          </w:p>
        </w:tc>
        <w:tc>
          <w:tcPr>
            <w:tcW w:w="1570" w:type="dxa"/>
            <w:tcBorders>
              <w:top w:val="nil"/>
              <w:left w:val="nil"/>
              <w:bottom w:val="nil"/>
              <w:right w:val="nil"/>
            </w:tcBorders>
            <w:shd w:val="clear" w:color="auto" w:fill="auto"/>
            <w:noWrap/>
            <w:vAlign w:val="bottom"/>
            <w:hideMark/>
          </w:tcPr>
          <w:p w14:paraId="419C705F"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Occupation</w:t>
            </w:r>
          </w:p>
        </w:tc>
        <w:tc>
          <w:tcPr>
            <w:tcW w:w="1660" w:type="dxa"/>
            <w:tcBorders>
              <w:top w:val="nil"/>
              <w:left w:val="nil"/>
              <w:bottom w:val="nil"/>
              <w:right w:val="nil"/>
            </w:tcBorders>
            <w:shd w:val="clear" w:color="auto" w:fill="auto"/>
            <w:noWrap/>
            <w:vAlign w:val="bottom"/>
            <w:hideMark/>
          </w:tcPr>
          <w:p w14:paraId="298FC441"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Years Known</w:t>
            </w:r>
          </w:p>
        </w:tc>
      </w:tr>
      <w:tr w:rsidR="003641D6" w14:paraId="023A4EF2" w14:textId="77777777" w:rsidTr="003641D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2699"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0C7A5AE"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162BE5D8"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2D1D5CF2"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A8382B5" w14:textId="77777777" w:rsidR="003641D6" w:rsidRDefault="003641D6">
            <w:pPr>
              <w:rPr>
                <w:rFonts w:ascii="Calibri" w:hAnsi="Calibri" w:cs="Calibri"/>
                <w:b/>
                <w:bCs/>
                <w:color w:val="000000"/>
                <w:sz w:val="22"/>
                <w:szCs w:val="22"/>
              </w:rPr>
            </w:pPr>
            <w:r>
              <w:rPr>
                <w:rFonts w:ascii="Calibri" w:hAnsi="Calibri" w:cs="Calibri"/>
                <w:b/>
                <w:bCs/>
                <w:color w:val="000000"/>
                <w:sz w:val="22"/>
                <w:szCs w:val="22"/>
              </w:rPr>
              <w:t> </w:t>
            </w:r>
          </w:p>
        </w:tc>
      </w:tr>
      <w:tr w:rsidR="003641D6" w14:paraId="0C7FB8B8" w14:textId="77777777" w:rsidTr="003641D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1F350B1"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3E6B4150"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650" w:type="dxa"/>
            <w:tcBorders>
              <w:top w:val="nil"/>
              <w:left w:val="nil"/>
              <w:bottom w:val="single" w:sz="4" w:space="0" w:color="auto"/>
              <w:right w:val="single" w:sz="4" w:space="0" w:color="auto"/>
            </w:tcBorders>
            <w:shd w:val="clear" w:color="auto" w:fill="auto"/>
            <w:noWrap/>
            <w:vAlign w:val="bottom"/>
            <w:hideMark/>
          </w:tcPr>
          <w:p w14:paraId="33B56E95"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570" w:type="dxa"/>
            <w:tcBorders>
              <w:top w:val="nil"/>
              <w:left w:val="nil"/>
              <w:bottom w:val="single" w:sz="4" w:space="0" w:color="auto"/>
              <w:right w:val="single" w:sz="4" w:space="0" w:color="auto"/>
            </w:tcBorders>
            <w:shd w:val="clear" w:color="auto" w:fill="auto"/>
            <w:noWrap/>
            <w:vAlign w:val="bottom"/>
            <w:hideMark/>
          </w:tcPr>
          <w:p w14:paraId="52601FC5"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AFBA02"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r>
      <w:tr w:rsidR="003641D6" w14:paraId="0FC05EB8" w14:textId="77777777" w:rsidTr="003641D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ADE2417"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1B5780"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650" w:type="dxa"/>
            <w:tcBorders>
              <w:top w:val="nil"/>
              <w:left w:val="nil"/>
              <w:bottom w:val="single" w:sz="4" w:space="0" w:color="auto"/>
              <w:right w:val="single" w:sz="4" w:space="0" w:color="auto"/>
            </w:tcBorders>
            <w:shd w:val="clear" w:color="auto" w:fill="auto"/>
            <w:noWrap/>
            <w:vAlign w:val="bottom"/>
            <w:hideMark/>
          </w:tcPr>
          <w:p w14:paraId="4EF8BED6"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570" w:type="dxa"/>
            <w:tcBorders>
              <w:top w:val="nil"/>
              <w:left w:val="nil"/>
              <w:bottom w:val="single" w:sz="4" w:space="0" w:color="auto"/>
              <w:right w:val="single" w:sz="4" w:space="0" w:color="auto"/>
            </w:tcBorders>
            <w:shd w:val="clear" w:color="auto" w:fill="auto"/>
            <w:noWrap/>
            <w:vAlign w:val="bottom"/>
            <w:hideMark/>
          </w:tcPr>
          <w:p w14:paraId="37BE02D1"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0F7ED50F"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r>
      <w:tr w:rsidR="003641D6" w14:paraId="2B98E0A2" w14:textId="77777777" w:rsidTr="003641D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1FE6A25"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3AFB35"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650" w:type="dxa"/>
            <w:tcBorders>
              <w:top w:val="nil"/>
              <w:left w:val="nil"/>
              <w:bottom w:val="single" w:sz="4" w:space="0" w:color="auto"/>
              <w:right w:val="single" w:sz="4" w:space="0" w:color="auto"/>
            </w:tcBorders>
            <w:shd w:val="clear" w:color="auto" w:fill="auto"/>
            <w:noWrap/>
            <w:vAlign w:val="bottom"/>
            <w:hideMark/>
          </w:tcPr>
          <w:p w14:paraId="09C4246E"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570" w:type="dxa"/>
            <w:tcBorders>
              <w:top w:val="nil"/>
              <w:left w:val="nil"/>
              <w:bottom w:val="single" w:sz="4" w:space="0" w:color="auto"/>
              <w:right w:val="single" w:sz="4" w:space="0" w:color="auto"/>
            </w:tcBorders>
            <w:shd w:val="clear" w:color="auto" w:fill="auto"/>
            <w:noWrap/>
            <w:vAlign w:val="bottom"/>
            <w:hideMark/>
          </w:tcPr>
          <w:p w14:paraId="44B65352"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21A755F2" w14:textId="77777777" w:rsidR="003641D6" w:rsidRDefault="003641D6">
            <w:pPr>
              <w:rPr>
                <w:rFonts w:ascii="Calibri" w:hAnsi="Calibri" w:cs="Calibri"/>
                <w:color w:val="000000"/>
                <w:sz w:val="22"/>
                <w:szCs w:val="22"/>
              </w:rPr>
            </w:pPr>
            <w:r>
              <w:rPr>
                <w:rFonts w:ascii="Calibri" w:hAnsi="Calibri" w:cs="Calibri"/>
                <w:color w:val="000000"/>
                <w:sz w:val="22"/>
                <w:szCs w:val="22"/>
              </w:rPr>
              <w:t> </w:t>
            </w:r>
          </w:p>
        </w:tc>
      </w:tr>
    </w:tbl>
    <w:p w14:paraId="08471468" w14:textId="2A520665" w:rsidR="00DA064C" w:rsidRDefault="00DA064C" w:rsidP="00E714C8">
      <w:pPr>
        <w:rPr>
          <w:rFonts w:asciiTheme="minorHAnsi" w:hAnsiTheme="minorHAnsi" w:cstheme="minorHAnsi"/>
          <w:sz w:val="22"/>
          <w:szCs w:val="22"/>
        </w:rPr>
      </w:pPr>
    </w:p>
    <w:p w14:paraId="27CC1F5E" w14:textId="0ACCC58C" w:rsidR="003641D6" w:rsidRDefault="00113C81" w:rsidP="00E714C8">
      <w:pPr>
        <w:rPr>
          <w:rFonts w:asciiTheme="minorHAnsi" w:hAnsiTheme="minorHAnsi" w:cstheme="minorHAnsi"/>
          <w:b/>
          <w:bCs/>
          <w:sz w:val="22"/>
          <w:szCs w:val="22"/>
        </w:rPr>
      </w:pPr>
      <w:r>
        <w:rPr>
          <w:rFonts w:asciiTheme="minorHAnsi" w:hAnsiTheme="minorHAnsi" w:cstheme="minorHAnsi"/>
          <w:b/>
          <w:bCs/>
          <w:sz w:val="22"/>
          <w:szCs w:val="22"/>
        </w:rPr>
        <w:t>Authorization</w:t>
      </w:r>
    </w:p>
    <w:p w14:paraId="6CC35476" w14:textId="716DBC8E" w:rsidR="00113C81" w:rsidRDefault="00113C81" w:rsidP="00E714C8">
      <w:pPr>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“I certify that the facts contained in this application are true and complete to the best of my knowledge and understand that, if employed, falsified statements on the application shall be grounds for dismissal.</w:t>
      </w:r>
    </w:p>
    <w:p w14:paraId="48021C6B" w14:textId="4184C94D" w:rsidR="00113C81" w:rsidRDefault="00113C81" w:rsidP="00E714C8">
      <w:pPr>
        <w:rPr>
          <w:rFonts w:asciiTheme="minorHAnsi" w:hAnsiTheme="minorHAnsi" w:cstheme="minorHAnsi"/>
          <w:sz w:val="22"/>
          <w:szCs w:val="22"/>
        </w:rPr>
      </w:pPr>
      <w:r>
        <w:rPr>
          <w:rFonts w:asciiTheme="minorHAnsi" w:hAnsiTheme="minorHAnsi" w:cstheme="minorHAnsi"/>
          <w:sz w:val="22"/>
          <w:szCs w:val="22"/>
        </w:rPr>
        <w:tab/>
        <w:t xml:space="preserve">I authorize investigation of all statements contained herein and the references and employers listed above to give you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information concerning my previous employment and any pertinent information they may have, personal or otherwise, and release the company from all liability for any damage that may result from utilization of such information.</w:t>
      </w:r>
    </w:p>
    <w:p w14:paraId="5D57432E" w14:textId="34F8BE32" w:rsidR="00113C81" w:rsidRDefault="00113C81" w:rsidP="00E714C8">
      <w:pPr>
        <w:rPr>
          <w:rFonts w:asciiTheme="minorHAnsi" w:hAnsiTheme="minorHAnsi" w:cstheme="minorHAnsi"/>
          <w:sz w:val="22"/>
          <w:szCs w:val="22"/>
        </w:rPr>
      </w:pPr>
      <w:r>
        <w:rPr>
          <w:rFonts w:asciiTheme="minorHAnsi" w:hAnsiTheme="minorHAnsi" w:cstheme="minorHAnsi"/>
          <w:sz w:val="22"/>
          <w:szCs w:val="22"/>
        </w:rPr>
        <w:tab/>
        <w:t xml:space="preserve">I also understand and agree that no representative of the company has any authority to enter into any agreement for employment for any specified </w:t>
      </w:r>
      <w:proofErr w:type="gramStart"/>
      <w:r>
        <w:rPr>
          <w:rFonts w:asciiTheme="minorHAnsi" w:hAnsiTheme="minorHAnsi" w:cstheme="minorHAnsi"/>
          <w:sz w:val="22"/>
          <w:szCs w:val="22"/>
        </w:rPr>
        <w:t>period of time</w:t>
      </w:r>
      <w:proofErr w:type="gramEnd"/>
      <w:r>
        <w:rPr>
          <w:rFonts w:asciiTheme="minorHAnsi" w:hAnsiTheme="minorHAnsi" w:cstheme="minorHAnsi"/>
          <w:sz w:val="22"/>
          <w:szCs w:val="22"/>
        </w:rPr>
        <w:t>, or to make any agreement contrary to the foregoing, unless it is in writing and signed by an authorized company representative.</w:t>
      </w:r>
    </w:p>
    <w:p w14:paraId="389B20F0" w14:textId="0FED1320" w:rsidR="00113C81" w:rsidRDefault="00113C81" w:rsidP="00E714C8">
      <w:pPr>
        <w:rPr>
          <w:rFonts w:asciiTheme="minorHAnsi" w:hAnsiTheme="minorHAnsi" w:cstheme="minorHAnsi"/>
          <w:sz w:val="22"/>
          <w:szCs w:val="22"/>
        </w:rPr>
      </w:pPr>
      <w:r>
        <w:rPr>
          <w:rFonts w:asciiTheme="minorHAnsi" w:hAnsiTheme="minorHAnsi" w:cstheme="minorHAnsi"/>
          <w:sz w:val="22"/>
          <w:szCs w:val="22"/>
        </w:rPr>
        <w:tab/>
        <w:t>This waiver does not permit the release or use of disability related or medical information in a manner prohibited by the Americans with Disabilities Act (ADA) and other relevant federal and state laws.”</w:t>
      </w:r>
    </w:p>
    <w:p w14:paraId="15036BB9" w14:textId="3F485B6B" w:rsidR="00113C81" w:rsidRDefault="00113C81" w:rsidP="00E714C8">
      <w:pPr>
        <w:rPr>
          <w:rFonts w:asciiTheme="minorHAnsi" w:hAnsiTheme="minorHAnsi" w:cstheme="minorHAnsi"/>
          <w:sz w:val="22"/>
          <w:szCs w:val="22"/>
        </w:rPr>
      </w:pPr>
    </w:p>
    <w:p w14:paraId="55E7EF16" w14:textId="7E49BEB5" w:rsidR="00113C81" w:rsidRDefault="00113C81" w:rsidP="00E714C8">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Signature </w:t>
      </w:r>
      <w:r>
        <w:rPr>
          <w:rFonts w:asciiTheme="minorHAnsi" w:hAnsiTheme="minorHAnsi" w:cstheme="minorHAnsi"/>
          <w:sz w:val="22"/>
          <w:szCs w:val="22"/>
          <w:u w:val="single"/>
        </w:rPr>
        <w:t xml:space="preserve">                                                                                                  </w:t>
      </w:r>
      <w:proofErr w:type="gramStart"/>
      <w:r>
        <w:rPr>
          <w:rFonts w:asciiTheme="minorHAnsi" w:hAnsiTheme="minorHAnsi" w:cstheme="minorHAnsi"/>
          <w:sz w:val="22"/>
          <w:szCs w:val="22"/>
          <w:u w:val="single"/>
        </w:rPr>
        <w:t xml:space="preserve">  .</w:t>
      </w:r>
      <w:proofErr w:type="gramEnd"/>
    </w:p>
    <w:p w14:paraId="6E2618EB" w14:textId="4696D041" w:rsidR="00113C81" w:rsidRDefault="00113C81" w:rsidP="00E714C8">
      <w:pPr>
        <w:rPr>
          <w:rFonts w:asciiTheme="minorHAnsi" w:hAnsiTheme="minorHAnsi" w:cstheme="minorHAnsi"/>
          <w:sz w:val="22"/>
          <w:szCs w:val="22"/>
        </w:rPr>
      </w:pPr>
    </w:p>
    <w:p w14:paraId="22C02236" w14:textId="711F52D7" w:rsidR="00113C81" w:rsidRDefault="00113C81" w:rsidP="00E714C8">
      <w:pPr>
        <w:rPr>
          <w:rFonts w:asciiTheme="minorHAnsi" w:hAnsiTheme="minorHAnsi" w:cstheme="minorHAnsi"/>
          <w:sz w:val="22"/>
          <w:szCs w:val="22"/>
        </w:rPr>
      </w:pPr>
      <w:r>
        <w:rPr>
          <w:rFonts w:asciiTheme="minorHAnsi" w:hAnsiTheme="minorHAnsi" w:cstheme="minorHAnsi"/>
          <w:sz w:val="22"/>
          <w:szCs w:val="22"/>
        </w:rPr>
        <w:t xml:space="preserve">Interviewed by </w:t>
      </w:r>
      <w:r>
        <w:rPr>
          <w:rFonts w:asciiTheme="minorHAnsi" w:hAnsiTheme="minorHAnsi" w:cstheme="minorHAnsi"/>
          <w:sz w:val="22"/>
          <w:szCs w:val="22"/>
          <w:u w:val="single"/>
        </w:rPr>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Date: </w:t>
      </w:r>
      <w:r>
        <w:rPr>
          <w:rFonts w:asciiTheme="minorHAnsi" w:hAnsiTheme="minorHAnsi" w:cstheme="minorHAnsi"/>
          <w:sz w:val="22"/>
          <w:szCs w:val="22"/>
          <w:u w:val="single"/>
        </w:rPr>
        <w:t xml:space="preserve">                                               </w:t>
      </w:r>
      <w:proofErr w:type="gramStart"/>
      <w:r>
        <w:rPr>
          <w:rFonts w:asciiTheme="minorHAnsi" w:hAnsiTheme="minorHAnsi" w:cstheme="minorHAnsi"/>
          <w:sz w:val="22"/>
          <w:szCs w:val="22"/>
          <w:u w:val="single"/>
        </w:rPr>
        <w:t xml:space="preserve">  .</w:t>
      </w:r>
      <w:proofErr w:type="gramEnd"/>
    </w:p>
    <w:p w14:paraId="59B9F2DF" w14:textId="4DA73D16" w:rsidR="00113C81" w:rsidRDefault="00113C81" w:rsidP="00E714C8">
      <w:pPr>
        <w:rPr>
          <w:rFonts w:asciiTheme="minorHAnsi" w:hAnsiTheme="minorHAnsi" w:cstheme="minorHAnsi"/>
          <w:sz w:val="22"/>
          <w:szCs w:val="22"/>
        </w:rPr>
      </w:pPr>
    </w:p>
    <w:tbl>
      <w:tblPr>
        <w:tblW w:w="9580" w:type="dxa"/>
        <w:tblLook w:val="04A0" w:firstRow="1" w:lastRow="0" w:firstColumn="1" w:lastColumn="0" w:noHBand="0" w:noVBand="1"/>
      </w:tblPr>
      <w:tblGrid>
        <w:gridCol w:w="9580"/>
      </w:tblGrid>
      <w:tr w:rsidR="00113C81" w14:paraId="3A8DCDC1" w14:textId="77777777" w:rsidTr="00113C81">
        <w:trPr>
          <w:trHeight w:val="300"/>
        </w:trPr>
        <w:tc>
          <w:tcPr>
            <w:tcW w:w="9580" w:type="dxa"/>
            <w:tcBorders>
              <w:top w:val="nil"/>
              <w:left w:val="nil"/>
              <w:bottom w:val="nil"/>
              <w:right w:val="nil"/>
            </w:tcBorders>
            <w:shd w:val="clear" w:color="auto" w:fill="auto"/>
            <w:noWrap/>
            <w:vAlign w:val="bottom"/>
            <w:hideMark/>
          </w:tcPr>
          <w:p w14:paraId="5AFD17FB" w14:textId="77777777" w:rsidR="00113C81" w:rsidRDefault="00113C81">
            <w:pPr>
              <w:rPr>
                <w:rFonts w:ascii="Calibri" w:hAnsi="Calibri" w:cs="Calibri"/>
                <w:b/>
                <w:bCs/>
                <w:color w:val="000000"/>
                <w:sz w:val="22"/>
                <w:szCs w:val="22"/>
              </w:rPr>
            </w:pPr>
            <w:r>
              <w:rPr>
                <w:rFonts w:ascii="Calibri" w:hAnsi="Calibri" w:cs="Calibri"/>
                <w:b/>
                <w:bCs/>
                <w:color w:val="000000"/>
                <w:sz w:val="22"/>
                <w:szCs w:val="22"/>
              </w:rPr>
              <w:t>REMARKS</w:t>
            </w:r>
          </w:p>
        </w:tc>
      </w:tr>
      <w:tr w:rsidR="00113C81" w14:paraId="46094DD1" w14:textId="77777777" w:rsidTr="00113C81">
        <w:trPr>
          <w:trHeight w:val="300"/>
        </w:trPr>
        <w:tc>
          <w:tcPr>
            <w:tcW w:w="9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B2938" w14:textId="77777777" w:rsidR="00113C81" w:rsidRDefault="00113C81">
            <w:pPr>
              <w:rPr>
                <w:rFonts w:ascii="Calibri" w:hAnsi="Calibri" w:cs="Calibri"/>
                <w:color w:val="000000"/>
                <w:sz w:val="22"/>
                <w:szCs w:val="22"/>
              </w:rPr>
            </w:pPr>
            <w:r>
              <w:rPr>
                <w:rFonts w:ascii="Calibri" w:hAnsi="Calibri" w:cs="Calibri"/>
                <w:color w:val="000000"/>
                <w:sz w:val="22"/>
                <w:szCs w:val="22"/>
              </w:rPr>
              <w:t> </w:t>
            </w:r>
          </w:p>
        </w:tc>
      </w:tr>
      <w:tr w:rsidR="00113C81" w14:paraId="578D3B90" w14:textId="77777777" w:rsidTr="00113C81">
        <w:trPr>
          <w:trHeight w:val="300"/>
        </w:trPr>
        <w:tc>
          <w:tcPr>
            <w:tcW w:w="9580" w:type="dxa"/>
            <w:tcBorders>
              <w:top w:val="nil"/>
              <w:left w:val="single" w:sz="4" w:space="0" w:color="auto"/>
              <w:bottom w:val="single" w:sz="4" w:space="0" w:color="auto"/>
              <w:right w:val="single" w:sz="4" w:space="0" w:color="auto"/>
            </w:tcBorders>
            <w:shd w:val="clear" w:color="auto" w:fill="auto"/>
            <w:noWrap/>
            <w:vAlign w:val="bottom"/>
            <w:hideMark/>
          </w:tcPr>
          <w:p w14:paraId="6DFB2A28" w14:textId="77777777" w:rsidR="00113C81" w:rsidRDefault="00113C81">
            <w:pPr>
              <w:rPr>
                <w:rFonts w:ascii="Calibri" w:hAnsi="Calibri" w:cs="Calibri"/>
                <w:color w:val="000000"/>
                <w:sz w:val="22"/>
                <w:szCs w:val="22"/>
              </w:rPr>
            </w:pPr>
            <w:r>
              <w:rPr>
                <w:rFonts w:ascii="Calibri" w:hAnsi="Calibri" w:cs="Calibri"/>
                <w:color w:val="000000"/>
                <w:sz w:val="22"/>
                <w:szCs w:val="22"/>
              </w:rPr>
              <w:t> </w:t>
            </w:r>
          </w:p>
        </w:tc>
      </w:tr>
      <w:tr w:rsidR="00113C81" w14:paraId="1BD661C5" w14:textId="77777777" w:rsidTr="00113C81">
        <w:trPr>
          <w:trHeight w:val="300"/>
        </w:trPr>
        <w:tc>
          <w:tcPr>
            <w:tcW w:w="9580" w:type="dxa"/>
            <w:tcBorders>
              <w:top w:val="nil"/>
              <w:left w:val="single" w:sz="4" w:space="0" w:color="auto"/>
              <w:bottom w:val="single" w:sz="4" w:space="0" w:color="auto"/>
              <w:right w:val="single" w:sz="4" w:space="0" w:color="auto"/>
            </w:tcBorders>
            <w:shd w:val="clear" w:color="auto" w:fill="auto"/>
            <w:noWrap/>
            <w:vAlign w:val="bottom"/>
            <w:hideMark/>
          </w:tcPr>
          <w:p w14:paraId="6032E70A" w14:textId="77777777" w:rsidR="00113C81" w:rsidRDefault="00113C81">
            <w:pPr>
              <w:rPr>
                <w:rFonts w:ascii="Calibri" w:hAnsi="Calibri" w:cs="Calibri"/>
                <w:color w:val="000000"/>
                <w:sz w:val="22"/>
                <w:szCs w:val="22"/>
              </w:rPr>
            </w:pPr>
            <w:r>
              <w:rPr>
                <w:rFonts w:ascii="Calibri" w:hAnsi="Calibri" w:cs="Calibri"/>
                <w:color w:val="000000"/>
                <w:sz w:val="22"/>
                <w:szCs w:val="22"/>
              </w:rPr>
              <w:t> </w:t>
            </w:r>
          </w:p>
        </w:tc>
      </w:tr>
      <w:tr w:rsidR="00113C81" w14:paraId="42706021" w14:textId="77777777" w:rsidTr="00113C81">
        <w:trPr>
          <w:trHeight w:val="300"/>
        </w:trPr>
        <w:tc>
          <w:tcPr>
            <w:tcW w:w="9580" w:type="dxa"/>
            <w:tcBorders>
              <w:top w:val="nil"/>
              <w:left w:val="single" w:sz="4" w:space="0" w:color="auto"/>
              <w:bottom w:val="single" w:sz="4" w:space="0" w:color="auto"/>
              <w:right w:val="single" w:sz="4" w:space="0" w:color="auto"/>
            </w:tcBorders>
            <w:shd w:val="clear" w:color="auto" w:fill="auto"/>
            <w:noWrap/>
            <w:vAlign w:val="bottom"/>
            <w:hideMark/>
          </w:tcPr>
          <w:p w14:paraId="0A719511" w14:textId="77777777" w:rsidR="00113C81" w:rsidRDefault="00113C81">
            <w:pPr>
              <w:rPr>
                <w:rFonts w:ascii="Calibri" w:hAnsi="Calibri" w:cs="Calibri"/>
                <w:color w:val="000000"/>
                <w:sz w:val="22"/>
                <w:szCs w:val="22"/>
              </w:rPr>
            </w:pPr>
            <w:r>
              <w:rPr>
                <w:rFonts w:ascii="Calibri" w:hAnsi="Calibri" w:cs="Calibri"/>
                <w:color w:val="000000"/>
                <w:sz w:val="22"/>
                <w:szCs w:val="22"/>
              </w:rPr>
              <w:t> </w:t>
            </w:r>
          </w:p>
        </w:tc>
      </w:tr>
      <w:tr w:rsidR="00113C81" w14:paraId="5317D5C2" w14:textId="77777777" w:rsidTr="00113C81">
        <w:trPr>
          <w:trHeight w:val="300"/>
        </w:trPr>
        <w:tc>
          <w:tcPr>
            <w:tcW w:w="9580" w:type="dxa"/>
            <w:tcBorders>
              <w:top w:val="nil"/>
              <w:left w:val="single" w:sz="4" w:space="0" w:color="auto"/>
              <w:bottom w:val="single" w:sz="4" w:space="0" w:color="auto"/>
              <w:right w:val="single" w:sz="4" w:space="0" w:color="auto"/>
            </w:tcBorders>
            <w:shd w:val="clear" w:color="auto" w:fill="auto"/>
            <w:noWrap/>
            <w:vAlign w:val="bottom"/>
            <w:hideMark/>
          </w:tcPr>
          <w:p w14:paraId="6C24993E" w14:textId="77777777" w:rsidR="00113C81" w:rsidRDefault="00113C81">
            <w:pPr>
              <w:rPr>
                <w:rFonts w:ascii="Calibri" w:hAnsi="Calibri" w:cs="Calibri"/>
                <w:color w:val="000000"/>
                <w:sz w:val="22"/>
                <w:szCs w:val="22"/>
              </w:rPr>
            </w:pPr>
            <w:r>
              <w:rPr>
                <w:rFonts w:ascii="Calibri" w:hAnsi="Calibri" w:cs="Calibri"/>
                <w:color w:val="000000"/>
                <w:sz w:val="22"/>
                <w:szCs w:val="22"/>
              </w:rPr>
              <w:t> </w:t>
            </w:r>
          </w:p>
        </w:tc>
      </w:tr>
      <w:tr w:rsidR="00113C81" w14:paraId="76F64431" w14:textId="77777777" w:rsidTr="00113C81">
        <w:trPr>
          <w:trHeight w:val="300"/>
        </w:trPr>
        <w:tc>
          <w:tcPr>
            <w:tcW w:w="9580" w:type="dxa"/>
            <w:tcBorders>
              <w:top w:val="nil"/>
              <w:left w:val="single" w:sz="4" w:space="0" w:color="auto"/>
              <w:bottom w:val="single" w:sz="4" w:space="0" w:color="auto"/>
              <w:right w:val="single" w:sz="4" w:space="0" w:color="auto"/>
            </w:tcBorders>
            <w:shd w:val="clear" w:color="auto" w:fill="auto"/>
            <w:noWrap/>
            <w:vAlign w:val="bottom"/>
            <w:hideMark/>
          </w:tcPr>
          <w:p w14:paraId="54706597" w14:textId="77777777" w:rsidR="00113C81" w:rsidRDefault="00113C81">
            <w:pPr>
              <w:rPr>
                <w:rFonts w:ascii="Calibri" w:hAnsi="Calibri" w:cs="Calibri"/>
                <w:color w:val="000000"/>
                <w:sz w:val="22"/>
                <w:szCs w:val="22"/>
              </w:rPr>
            </w:pPr>
            <w:r>
              <w:rPr>
                <w:rFonts w:ascii="Calibri" w:hAnsi="Calibri" w:cs="Calibri"/>
                <w:color w:val="000000"/>
                <w:sz w:val="22"/>
                <w:szCs w:val="22"/>
              </w:rPr>
              <w:t> </w:t>
            </w:r>
          </w:p>
        </w:tc>
      </w:tr>
      <w:tr w:rsidR="00113C81" w14:paraId="6B1E87F3" w14:textId="77777777" w:rsidTr="00113C81">
        <w:trPr>
          <w:trHeight w:val="300"/>
        </w:trPr>
        <w:tc>
          <w:tcPr>
            <w:tcW w:w="9580" w:type="dxa"/>
            <w:tcBorders>
              <w:top w:val="nil"/>
              <w:left w:val="single" w:sz="4" w:space="0" w:color="auto"/>
              <w:bottom w:val="single" w:sz="4" w:space="0" w:color="auto"/>
              <w:right w:val="single" w:sz="4" w:space="0" w:color="auto"/>
            </w:tcBorders>
            <w:shd w:val="clear" w:color="auto" w:fill="auto"/>
            <w:noWrap/>
            <w:vAlign w:val="bottom"/>
            <w:hideMark/>
          </w:tcPr>
          <w:p w14:paraId="60A3130B" w14:textId="77777777" w:rsidR="00113C81" w:rsidRDefault="00113C81">
            <w:pPr>
              <w:rPr>
                <w:rFonts w:ascii="Calibri" w:hAnsi="Calibri" w:cs="Calibri"/>
                <w:color w:val="000000"/>
                <w:sz w:val="22"/>
                <w:szCs w:val="22"/>
              </w:rPr>
            </w:pPr>
            <w:r>
              <w:rPr>
                <w:rFonts w:ascii="Calibri" w:hAnsi="Calibri" w:cs="Calibri"/>
                <w:color w:val="000000"/>
                <w:sz w:val="22"/>
                <w:szCs w:val="22"/>
              </w:rPr>
              <w:t> </w:t>
            </w:r>
          </w:p>
        </w:tc>
      </w:tr>
    </w:tbl>
    <w:p w14:paraId="23DF5A4C" w14:textId="2A40E767" w:rsidR="00113C81" w:rsidRDefault="00113C81" w:rsidP="00E714C8">
      <w:pPr>
        <w:rPr>
          <w:rFonts w:asciiTheme="minorHAnsi" w:hAnsiTheme="minorHAnsi" w:cstheme="minorHAnsi"/>
          <w:sz w:val="22"/>
          <w:szCs w:val="22"/>
        </w:rPr>
      </w:pPr>
    </w:p>
    <w:tbl>
      <w:tblPr>
        <w:tblW w:w="9535" w:type="dxa"/>
        <w:tblLook w:val="04A0" w:firstRow="1" w:lastRow="0" w:firstColumn="1" w:lastColumn="0" w:noHBand="0" w:noVBand="1"/>
      </w:tblPr>
      <w:tblGrid>
        <w:gridCol w:w="1960"/>
        <w:gridCol w:w="1960"/>
        <w:gridCol w:w="880"/>
        <w:gridCol w:w="1080"/>
        <w:gridCol w:w="1855"/>
        <w:gridCol w:w="1800"/>
      </w:tblGrid>
      <w:tr w:rsidR="00C366EA" w14:paraId="39FCDDD4" w14:textId="77777777" w:rsidTr="00C366EA">
        <w:trPr>
          <w:trHeight w:val="58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D0A54" w14:textId="77777777" w:rsidR="00C366EA" w:rsidRDefault="00C366EA">
            <w:pPr>
              <w:rPr>
                <w:rFonts w:ascii="Calibri" w:hAnsi="Calibri" w:cs="Calibri"/>
                <w:color w:val="000000"/>
                <w:sz w:val="22"/>
                <w:szCs w:val="22"/>
              </w:rPr>
            </w:pPr>
            <w:r>
              <w:rPr>
                <w:rFonts w:ascii="Calibri" w:hAnsi="Calibri" w:cs="Calibri"/>
                <w:color w:val="000000"/>
                <w:sz w:val="22"/>
                <w:szCs w:val="22"/>
              </w:rPr>
              <w:t>NEATNESS</w:t>
            </w:r>
          </w:p>
        </w:tc>
        <w:tc>
          <w:tcPr>
            <w:tcW w:w="47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12380B" w14:textId="77777777" w:rsidR="00C366EA" w:rsidRDefault="00C366EA">
            <w:pPr>
              <w:rPr>
                <w:rFonts w:ascii="Calibri" w:hAnsi="Calibri" w:cs="Calibri"/>
                <w:color w:val="000000"/>
                <w:sz w:val="22"/>
                <w:szCs w:val="22"/>
              </w:rPr>
            </w:pPr>
            <w:r>
              <w:rPr>
                <w:rFonts w:ascii="Calibri" w:hAnsi="Calibri" w:cs="Calibri"/>
                <w:color w:val="000000"/>
                <w:sz w:val="22"/>
                <w:szCs w:val="22"/>
              </w:rPr>
              <w:t>CHARACTER</w:t>
            </w:r>
          </w:p>
        </w:tc>
      </w:tr>
      <w:tr w:rsidR="00C366EA" w14:paraId="75F7B300" w14:textId="77777777" w:rsidTr="00C366EA">
        <w:trPr>
          <w:trHeight w:val="600"/>
        </w:trPr>
        <w:tc>
          <w:tcPr>
            <w:tcW w:w="48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D6F412" w14:textId="77777777" w:rsidR="00C366EA" w:rsidRDefault="00C366EA">
            <w:pPr>
              <w:rPr>
                <w:rFonts w:ascii="Calibri" w:hAnsi="Calibri" w:cs="Calibri"/>
                <w:color w:val="000000"/>
                <w:sz w:val="22"/>
                <w:szCs w:val="22"/>
              </w:rPr>
            </w:pPr>
            <w:r>
              <w:rPr>
                <w:rFonts w:ascii="Calibri" w:hAnsi="Calibri" w:cs="Calibri"/>
                <w:color w:val="000000"/>
                <w:sz w:val="22"/>
                <w:szCs w:val="22"/>
              </w:rPr>
              <w:t>PERSONALITY</w:t>
            </w:r>
          </w:p>
        </w:tc>
        <w:tc>
          <w:tcPr>
            <w:tcW w:w="4735" w:type="dxa"/>
            <w:gridSpan w:val="3"/>
            <w:tcBorders>
              <w:top w:val="nil"/>
              <w:left w:val="nil"/>
              <w:bottom w:val="single" w:sz="4" w:space="0" w:color="auto"/>
              <w:right w:val="single" w:sz="4" w:space="0" w:color="auto"/>
            </w:tcBorders>
            <w:shd w:val="clear" w:color="auto" w:fill="auto"/>
            <w:noWrap/>
            <w:vAlign w:val="bottom"/>
            <w:hideMark/>
          </w:tcPr>
          <w:p w14:paraId="355E1927" w14:textId="77777777" w:rsidR="00C366EA" w:rsidRDefault="00C366EA">
            <w:pPr>
              <w:rPr>
                <w:rFonts w:ascii="Calibri" w:hAnsi="Calibri" w:cs="Calibri"/>
                <w:color w:val="000000"/>
                <w:sz w:val="22"/>
                <w:szCs w:val="22"/>
              </w:rPr>
            </w:pPr>
            <w:r>
              <w:rPr>
                <w:rFonts w:ascii="Calibri" w:hAnsi="Calibri" w:cs="Calibri"/>
                <w:color w:val="000000"/>
                <w:sz w:val="22"/>
                <w:szCs w:val="22"/>
              </w:rPr>
              <w:t>ABILITY</w:t>
            </w:r>
          </w:p>
        </w:tc>
      </w:tr>
      <w:tr w:rsidR="00C366EA" w14:paraId="69B59786" w14:textId="77777777" w:rsidTr="00C366EA">
        <w:trPr>
          <w:trHeight w:val="58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2E8E" w14:textId="77777777" w:rsidR="00C366EA" w:rsidRDefault="00C366EA">
            <w:pPr>
              <w:rPr>
                <w:rFonts w:ascii="Calibri" w:hAnsi="Calibri" w:cs="Calibri"/>
                <w:color w:val="000000"/>
                <w:sz w:val="22"/>
                <w:szCs w:val="22"/>
              </w:rPr>
            </w:pPr>
            <w:r>
              <w:rPr>
                <w:rFonts w:ascii="Calibri" w:hAnsi="Calibri" w:cs="Calibri"/>
                <w:color w:val="000000"/>
                <w:sz w:val="22"/>
                <w:szCs w:val="22"/>
              </w:rPr>
              <w:t>HIRED</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985E31D" w14:textId="77777777" w:rsidR="00C366EA" w:rsidRDefault="00C366EA">
            <w:pPr>
              <w:rPr>
                <w:rFonts w:ascii="Calibri" w:hAnsi="Calibri" w:cs="Calibri"/>
                <w:color w:val="000000"/>
                <w:sz w:val="22"/>
                <w:szCs w:val="22"/>
              </w:rPr>
            </w:pPr>
            <w:r>
              <w:rPr>
                <w:rFonts w:ascii="Calibri" w:hAnsi="Calibri" w:cs="Calibri"/>
                <w:color w:val="000000"/>
                <w:sz w:val="22"/>
                <w:szCs w:val="22"/>
              </w:rPr>
              <w:t>FOR DEPT.</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66AE2C" w14:textId="77777777" w:rsidR="00C366EA" w:rsidRDefault="00C366EA">
            <w:pPr>
              <w:rPr>
                <w:rFonts w:ascii="Calibri" w:hAnsi="Calibri" w:cs="Calibri"/>
                <w:color w:val="000000"/>
                <w:sz w:val="22"/>
                <w:szCs w:val="22"/>
              </w:rPr>
            </w:pPr>
            <w:r>
              <w:rPr>
                <w:rFonts w:ascii="Calibri" w:hAnsi="Calibri" w:cs="Calibri"/>
                <w:color w:val="000000"/>
                <w:sz w:val="22"/>
                <w:szCs w:val="22"/>
              </w:rPr>
              <w:t>POSITION</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6E349144" w14:textId="77777777" w:rsidR="00C366EA" w:rsidRDefault="00C366EA">
            <w:pPr>
              <w:rPr>
                <w:rFonts w:ascii="Calibri" w:hAnsi="Calibri" w:cs="Calibri"/>
                <w:color w:val="000000"/>
                <w:sz w:val="22"/>
                <w:szCs w:val="22"/>
              </w:rPr>
            </w:pPr>
            <w:r>
              <w:rPr>
                <w:rFonts w:ascii="Calibri" w:hAnsi="Calibri" w:cs="Calibri"/>
                <w:color w:val="000000"/>
                <w:sz w:val="22"/>
                <w:szCs w:val="22"/>
              </w:rPr>
              <w:t>WILL REPORT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1B5E240" w14:textId="77777777" w:rsidR="00C366EA" w:rsidRDefault="00C366EA">
            <w:pPr>
              <w:rPr>
                <w:rFonts w:ascii="Calibri" w:hAnsi="Calibri" w:cs="Calibri"/>
                <w:color w:val="000000"/>
                <w:sz w:val="22"/>
                <w:szCs w:val="22"/>
              </w:rPr>
            </w:pPr>
            <w:r>
              <w:rPr>
                <w:rFonts w:ascii="Calibri" w:hAnsi="Calibri" w:cs="Calibri"/>
                <w:color w:val="000000"/>
                <w:sz w:val="22"/>
                <w:szCs w:val="22"/>
              </w:rPr>
              <w:t>SALARY/WAGES</w:t>
            </w:r>
          </w:p>
        </w:tc>
      </w:tr>
    </w:tbl>
    <w:p w14:paraId="16FA3682" w14:textId="37A1E86E" w:rsidR="00113C81" w:rsidRDefault="00113C81" w:rsidP="00E714C8">
      <w:pPr>
        <w:rPr>
          <w:rFonts w:asciiTheme="minorHAnsi" w:hAnsiTheme="minorHAnsi" w:cstheme="minorHAnsi"/>
          <w:sz w:val="22"/>
          <w:szCs w:val="22"/>
        </w:rPr>
      </w:pPr>
    </w:p>
    <w:p w14:paraId="595E92A2" w14:textId="1C2C466B" w:rsidR="00375168" w:rsidRDefault="00375168" w:rsidP="00E714C8">
      <w:pPr>
        <w:rPr>
          <w:rFonts w:asciiTheme="minorHAnsi" w:hAnsiTheme="minorHAnsi" w:cstheme="minorHAnsi"/>
          <w:sz w:val="22"/>
          <w:szCs w:val="22"/>
        </w:rPr>
      </w:pPr>
    </w:p>
    <w:p w14:paraId="69962A1F" w14:textId="4EFEBF6E" w:rsidR="00375168" w:rsidRDefault="00375168" w:rsidP="00E714C8">
      <w:pPr>
        <w:rPr>
          <w:rFonts w:asciiTheme="minorHAnsi" w:hAnsiTheme="minorHAnsi" w:cstheme="minorHAnsi"/>
          <w:sz w:val="22"/>
          <w:szCs w:val="22"/>
        </w:rPr>
      </w:pPr>
      <w:r>
        <w:rPr>
          <w:rFonts w:asciiTheme="minorHAnsi" w:hAnsiTheme="minorHAnsi" w:cstheme="minorHAnsi"/>
          <w:sz w:val="22"/>
          <w:szCs w:val="22"/>
        </w:rPr>
        <w:t>APPROVED: 1.</w:t>
      </w:r>
      <w:r>
        <w:rPr>
          <w:rFonts w:asciiTheme="minorHAnsi" w:hAnsiTheme="minorHAnsi" w:cstheme="minorHAnsi"/>
          <w:sz w:val="22"/>
          <w:szCs w:val="22"/>
          <w:u w:val="single"/>
        </w:rPr>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2.</w:t>
      </w:r>
      <w:r>
        <w:rPr>
          <w:rFonts w:asciiTheme="minorHAnsi" w:hAnsiTheme="minorHAnsi" w:cstheme="minorHAnsi"/>
          <w:sz w:val="22"/>
          <w:szCs w:val="22"/>
          <w:u w:val="single"/>
        </w:rPr>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ab/>
        <w:t>3.</w:t>
      </w:r>
      <w:r>
        <w:rPr>
          <w:rFonts w:asciiTheme="minorHAnsi" w:hAnsiTheme="minorHAnsi" w:cstheme="minorHAnsi"/>
          <w:sz w:val="22"/>
          <w:szCs w:val="22"/>
          <w:u w:val="single"/>
        </w:rPr>
        <w:t xml:space="preserve">                                                      </w:t>
      </w:r>
      <w:proofErr w:type="gramStart"/>
      <w:r>
        <w:rPr>
          <w:rFonts w:asciiTheme="minorHAnsi" w:hAnsiTheme="minorHAnsi" w:cstheme="minorHAnsi"/>
          <w:sz w:val="22"/>
          <w:szCs w:val="22"/>
          <w:u w:val="single"/>
        </w:rPr>
        <w:t xml:space="preserve">  .</w:t>
      </w:r>
      <w:proofErr w:type="gramEnd"/>
    </w:p>
    <w:p w14:paraId="1E02B907" w14:textId="0CBFA96E" w:rsidR="00375168" w:rsidRDefault="00375168" w:rsidP="00E714C8">
      <w:pPr>
        <w:rPr>
          <w:rFonts w:asciiTheme="minorHAnsi" w:hAnsiTheme="minorHAnsi" w:cstheme="minorHAnsi"/>
          <w:sz w:val="18"/>
          <w:szCs w:val="18"/>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18"/>
          <w:szCs w:val="18"/>
        </w:rPr>
        <w:t>EMPLOYMENT MANAGER</w:t>
      </w:r>
      <w:r>
        <w:rPr>
          <w:rFonts w:asciiTheme="minorHAnsi" w:hAnsiTheme="minorHAnsi" w:cstheme="minorHAnsi"/>
          <w:sz w:val="18"/>
          <w:szCs w:val="18"/>
        </w:rPr>
        <w:tab/>
      </w:r>
      <w:r>
        <w:rPr>
          <w:rFonts w:asciiTheme="minorHAnsi" w:hAnsiTheme="minorHAnsi" w:cstheme="minorHAnsi"/>
          <w:sz w:val="18"/>
          <w:szCs w:val="18"/>
        </w:rPr>
        <w:tab/>
        <w:t>DEPARTMENT HEAD</w:t>
      </w:r>
      <w:r>
        <w:rPr>
          <w:rFonts w:asciiTheme="minorHAnsi" w:hAnsiTheme="minorHAnsi" w:cstheme="minorHAnsi"/>
          <w:sz w:val="18"/>
          <w:szCs w:val="18"/>
        </w:rPr>
        <w:tab/>
      </w:r>
      <w:r>
        <w:rPr>
          <w:rFonts w:asciiTheme="minorHAnsi" w:hAnsiTheme="minorHAnsi" w:cstheme="minorHAnsi"/>
          <w:sz w:val="18"/>
          <w:szCs w:val="18"/>
        </w:rPr>
        <w:tab/>
        <w:t>GENERAL MANAGER</w:t>
      </w:r>
    </w:p>
    <w:p w14:paraId="2FD39244" w14:textId="34960136" w:rsidR="00375168" w:rsidRDefault="00375168" w:rsidP="00E714C8">
      <w:pPr>
        <w:rPr>
          <w:rFonts w:asciiTheme="minorHAnsi" w:hAnsiTheme="minorHAnsi" w:cstheme="minorHAnsi"/>
          <w:sz w:val="22"/>
          <w:szCs w:val="22"/>
        </w:rPr>
      </w:pPr>
    </w:p>
    <w:p w14:paraId="24934415" w14:textId="77777777" w:rsidR="00375168" w:rsidRPr="00113C81" w:rsidRDefault="00375168" w:rsidP="00E714C8">
      <w:pPr>
        <w:rPr>
          <w:rFonts w:asciiTheme="minorHAnsi" w:hAnsiTheme="minorHAnsi" w:cstheme="minorHAnsi"/>
          <w:sz w:val="22"/>
          <w:szCs w:val="22"/>
        </w:rPr>
      </w:pPr>
    </w:p>
    <w:sectPr w:rsidR="00375168" w:rsidRPr="00113C81" w:rsidSect="009B1E8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6738" w14:textId="77777777" w:rsidR="00820953" w:rsidRDefault="00820953" w:rsidP="0056113B">
      <w:r>
        <w:separator/>
      </w:r>
    </w:p>
  </w:endnote>
  <w:endnote w:type="continuationSeparator" w:id="0">
    <w:p w14:paraId="6E9B140D" w14:textId="77777777" w:rsidR="00820953" w:rsidRDefault="00820953" w:rsidP="0056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3256" w14:textId="77777777" w:rsidR="00820953" w:rsidRDefault="00820953" w:rsidP="0056113B">
      <w:r>
        <w:separator/>
      </w:r>
    </w:p>
  </w:footnote>
  <w:footnote w:type="continuationSeparator" w:id="0">
    <w:p w14:paraId="6FDE23A6" w14:textId="77777777" w:rsidR="00820953" w:rsidRDefault="00820953" w:rsidP="00561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3B"/>
    <w:rsid w:val="00002291"/>
    <w:rsid w:val="00002A41"/>
    <w:rsid w:val="000040AD"/>
    <w:rsid w:val="000045A1"/>
    <w:rsid w:val="0000525F"/>
    <w:rsid w:val="00005EB1"/>
    <w:rsid w:val="000065D3"/>
    <w:rsid w:val="000108A7"/>
    <w:rsid w:val="00010EA5"/>
    <w:rsid w:val="00010FC8"/>
    <w:rsid w:val="0001202E"/>
    <w:rsid w:val="00013FFF"/>
    <w:rsid w:val="00014671"/>
    <w:rsid w:val="00015266"/>
    <w:rsid w:val="000162B0"/>
    <w:rsid w:val="00017318"/>
    <w:rsid w:val="00017656"/>
    <w:rsid w:val="00017D69"/>
    <w:rsid w:val="0002138D"/>
    <w:rsid w:val="00023B3E"/>
    <w:rsid w:val="0002528A"/>
    <w:rsid w:val="000252DD"/>
    <w:rsid w:val="0003132D"/>
    <w:rsid w:val="00031653"/>
    <w:rsid w:val="00032AFC"/>
    <w:rsid w:val="00032B65"/>
    <w:rsid w:val="00032F8A"/>
    <w:rsid w:val="00033CC1"/>
    <w:rsid w:val="00035C5B"/>
    <w:rsid w:val="00035F89"/>
    <w:rsid w:val="00036493"/>
    <w:rsid w:val="00036992"/>
    <w:rsid w:val="00036AB7"/>
    <w:rsid w:val="000372CA"/>
    <w:rsid w:val="00040D9E"/>
    <w:rsid w:val="00043751"/>
    <w:rsid w:val="00043E03"/>
    <w:rsid w:val="000444D1"/>
    <w:rsid w:val="00044F1A"/>
    <w:rsid w:val="000451A4"/>
    <w:rsid w:val="00046A0F"/>
    <w:rsid w:val="000475B2"/>
    <w:rsid w:val="00047CE6"/>
    <w:rsid w:val="00050AB9"/>
    <w:rsid w:val="00050DAB"/>
    <w:rsid w:val="00052C57"/>
    <w:rsid w:val="00052E66"/>
    <w:rsid w:val="000536AB"/>
    <w:rsid w:val="0005391C"/>
    <w:rsid w:val="00053B84"/>
    <w:rsid w:val="00053C50"/>
    <w:rsid w:val="000544E7"/>
    <w:rsid w:val="00056928"/>
    <w:rsid w:val="000637A5"/>
    <w:rsid w:val="00067292"/>
    <w:rsid w:val="000675A1"/>
    <w:rsid w:val="00070DAD"/>
    <w:rsid w:val="00070E5D"/>
    <w:rsid w:val="000725F2"/>
    <w:rsid w:val="00072E11"/>
    <w:rsid w:val="00074BF5"/>
    <w:rsid w:val="00074E98"/>
    <w:rsid w:val="000776DE"/>
    <w:rsid w:val="00077C65"/>
    <w:rsid w:val="000801B8"/>
    <w:rsid w:val="00081450"/>
    <w:rsid w:val="000814DA"/>
    <w:rsid w:val="00081D7C"/>
    <w:rsid w:val="00081ED3"/>
    <w:rsid w:val="00082090"/>
    <w:rsid w:val="00083BE8"/>
    <w:rsid w:val="000841A5"/>
    <w:rsid w:val="00084609"/>
    <w:rsid w:val="0008499F"/>
    <w:rsid w:val="00085A6E"/>
    <w:rsid w:val="00086680"/>
    <w:rsid w:val="00086EEC"/>
    <w:rsid w:val="00087711"/>
    <w:rsid w:val="00090186"/>
    <w:rsid w:val="00092982"/>
    <w:rsid w:val="00093138"/>
    <w:rsid w:val="0009355D"/>
    <w:rsid w:val="000938CA"/>
    <w:rsid w:val="00093D16"/>
    <w:rsid w:val="000953CC"/>
    <w:rsid w:val="000970DA"/>
    <w:rsid w:val="000A0685"/>
    <w:rsid w:val="000A11A0"/>
    <w:rsid w:val="000A5102"/>
    <w:rsid w:val="000A5682"/>
    <w:rsid w:val="000A5F10"/>
    <w:rsid w:val="000A6102"/>
    <w:rsid w:val="000A666C"/>
    <w:rsid w:val="000A68A4"/>
    <w:rsid w:val="000B0571"/>
    <w:rsid w:val="000B0EED"/>
    <w:rsid w:val="000B1260"/>
    <w:rsid w:val="000B15F8"/>
    <w:rsid w:val="000B2290"/>
    <w:rsid w:val="000B33CE"/>
    <w:rsid w:val="000B56E9"/>
    <w:rsid w:val="000B6DD9"/>
    <w:rsid w:val="000B73C2"/>
    <w:rsid w:val="000B76C3"/>
    <w:rsid w:val="000B7F36"/>
    <w:rsid w:val="000C10E6"/>
    <w:rsid w:val="000C191C"/>
    <w:rsid w:val="000C26FD"/>
    <w:rsid w:val="000C4084"/>
    <w:rsid w:val="000C45D9"/>
    <w:rsid w:val="000C47E6"/>
    <w:rsid w:val="000C5874"/>
    <w:rsid w:val="000C5A1B"/>
    <w:rsid w:val="000C6656"/>
    <w:rsid w:val="000D0BEA"/>
    <w:rsid w:val="000D1504"/>
    <w:rsid w:val="000D4670"/>
    <w:rsid w:val="000D5D71"/>
    <w:rsid w:val="000D7F0E"/>
    <w:rsid w:val="000E06AA"/>
    <w:rsid w:val="000E1113"/>
    <w:rsid w:val="000E31AD"/>
    <w:rsid w:val="000E324B"/>
    <w:rsid w:val="000E3B10"/>
    <w:rsid w:val="000E5C59"/>
    <w:rsid w:val="000E68DB"/>
    <w:rsid w:val="000E697E"/>
    <w:rsid w:val="000F0D10"/>
    <w:rsid w:val="000F0F6D"/>
    <w:rsid w:val="000F158A"/>
    <w:rsid w:val="000F3392"/>
    <w:rsid w:val="000F63DA"/>
    <w:rsid w:val="0010182C"/>
    <w:rsid w:val="001034CB"/>
    <w:rsid w:val="00103BD3"/>
    <w:rsid w:val="001060F4"/>
    <w:rsid w:val="00106F2D"/>
    <w:rsid w:val="001078D4"/>
    <w:rsid w:val="00110A0A"/>
    <w:rsid w:val="00111216"/>
    <w:rsid w:val="00112134"/>
    <w:rsid w:val="00112561"/>
    <w:rsid w:val="00113C81"/>
    <w:rsid w:val="00120EC5"/>
    <w:rsid w:val="00121B15"/>
    <w:rsid w:val="00122FDE"/>
    <w:rsid w:val="00123393"/>
    <w:rsid w:val="001238DD"/>
    <w:rsid w:val="00123F27"/>
    <w:rsid w:val="0012448B"/>
    <w:rsid w:val="00124D5C"/>
    <w:rsid w:val="001251B7"/>
    <w:rsid w:val="00125B99"/>
    <w:rsid w:val="00126BB1"/>
    <w:rsid w:val="00127531"/>
    <w:rsid w:val="0013078D"/>
    <w:rsid w:val="00130A4B"/>
    <w:rsid w:val="0013281C"/>
    <w:rsid w:val="00132AE2"/>
    <w:rsid w:val="001371CB"/>
    <w:rsid w:val="00137EF4"/>
    <w:rsid w:val="001412DC"/>
    <w:rsid w:val="00141D5A"/>
    <w:rsid w:val="001426F8"/>
    <w:rsid w:val="00142ABD"/>
    <w:rsid w:val="00143A1D"/>
    <w:rsid w:val="00143A22"/>
    <w:rsid w:val="00143A3F"/>
    <w:rsid w:val="00144595"/>
    <w:rsid w:val="0014548F"/>
    <w:rsid w:val="00146714"/>
    <w:rsid w:val="001469AC"/>
    <w:rsid w:val="00146EEA"/>
    <w:rsid w:val="0015097A"/>
    <w:rsid w:val="00151814"/>
    <w:rsid w:val="001524D0"/>
    <w:rsid w:val="00154EFB"/>
    <w:rsid w:val="00156059"/>
    <w:rsid w:val="001566AE"/>
    <w:rsid w:val="00157A2D"/>
    <w:rsid w:val="00160700"/>
    <w:rsid w:val="00161547"/>
    <w:rsid w:val="00161B21"/>
    <w:rsid w:val="00162E60"/>
    <w:rsid w:val="0016425F"/>
    <w:rsid w:val="00164C03"/>
    <w:rsid w:val="00165BB7"/>
    <w:rsid w:val="00166DE3"/>
    <w:rsid w:val="001672BB"/>
    <w:rsid w:val="00171601"/>
    <w:rsid w:val="001725EC"/>
    <w:rsid w:val="00173672"/>
    <w:rsid w:val="00173AA9"/>
    <w:rsid w:val="00173B04"/>
    <w:rsid w:val="00174626"/>
    <w:rsid w:val="00174E65"/>
    <w:rsid w:val="001775B7"/>
    <w:rsid w:val="001779ED"/>
    <w:rsid w:val="00180551"/>
    <w:rsid w:val="0018080B"/>
    <w:rsid w:val="001828EE"/>
    <w:rsid w:val="00185D10"/>
    <w:rsid w:val="00185E41"/>
    <w:rsid w:val="001908F5"/>
    <w:rsid w:val="00191D76"/>
    <w:rsid w:val="001934DD"/>
    <w:rsid w:val="0019377E"/>
    <w:rsid w:val="0019396B"/>
    <w:rsid w:val="0019411E"/>
    <w:rsid w:val="00194C1E"/>
    <w:rsid w:val="00195610"/>
    <w:rsid w:val="00196136"/>
    <w:rsid w:val="0019774D"/>
    <w:rsid w:val="00197846"/>
    <w:rsid w:val="001A07AF"/>
    <w:rsid w:val="001A219D"/>
    <w:rsid w:val="001A41E6"/>
    <w:rsid w:val="001A7F85"/>
    <w:rsid w:val="001B0EC3"/>
    <w:rsid w:val="001B1D52"/>
    <w:rsid w:val="001B1E90"/>
    <w:rsid w:val="001B32C4"/>
    <w:rsid w:val="001B37CB"/>
    <w:rsid w:val="001B65AB"/>
    <w:rsid w:val="001B6D56"/>
    <w:rsid w:val="001C0E9D"/>
    <w:rsid w:val="001C115B"/>
    <w:rsid w:val="001C1D82"/>
    <w:rsid w:val="001C1F67"/>
    <w:rsid w:val="001C4201"/>
    <w:rsid w:val="001C6FCA"/>
    <w:rsid w:val="001C7A53"/>
    <w:rsid w:val="001D0A99"/>
    <w:rsid w:val="001D3AA1"/>
    <w:rsid w:val="001D56EE"/>
    <w:rsid w:val="001D6214"/>
    <w:rsid w:val="001D6B8F"/>
    <w:rsid w:val="001E0588"/>
    <w:rsid w:val="001E157E"/>
    <w:rsid w:val="001E2B77"/>
    <w:rsid w:val="001E3326"/>
    <w:rsid w:val="001E3EA4"/>
    <w:rsid w:val="001E5129"/>
    <w:rsid w:val="001E5D54"/>
    <w:rsid w:val="001E62C7"/>
    <w:rsid w:val="001E754C"/>
    <w:rsid w:val="001E7D70"/>
    <w:rsid w:val="001F08B3"/>
    <w:rsid w:val="001F145C"/>
    <w:rsid w:val="001F14C6"/>
    <w:rsid w:val="001F1C04"/>
    <w:rsid w:val="001F4136"/>
    <w:rsid w:val="001F4E85"/>
    <w:rsid w:val="001F513D"/>
    <w:rsid w:val="00200034"/>
    <w:rsid w:val="0020017B"/>
    <w:rsid w:val="0020106F"/>
    <w:rsid w:val="002010A3"/>
    <w:rsid w:val="00201A24"/>
    <w:rsid w:val="002075E7"/>
    <w:rsid w:val="00210F35"/>
    <w:rsid w:val="0021228E"/>
    <w:rsid w:val="00212FFD"/>
    <w:rsid w:val="00214EFF"/>
    <w:rsid w:val="00215D59"/>
    <w:rsid w:val="00215F18"/>
    <w:rsid w:val="002162F9"/>
    <w:rsid w:val="002169C4"/>
    <w:rsid w:val="002202C1"/>
    <w:rsid w:val="002213F0"/>
    <w:rsid w:val="00221FDF"/>
    <w:rsid w:val="00222049"/>
    <w:rsid w:val="002220CA"/>
    <w:rsid w:val="00223A2E"/>
    <w:rsid w:val="002255EB"/>
    <w:rsid w:val="00226B6B"/>
    <w:rsid w:val="002314C5"/>
    <w:rsid w:val="00233268"/>
    <w:rsid w:val="0023329C"/>
    <w:rsid w:val="0023585D"/>
    <w:rsid w:val="00236D7C"/>
    <w:rsid w:val="00237324"/>
    <w:rsid w:val="0023742D"/>
    <w:rsid w:val="002375C7"/>
    <w:rsid w:val="00244F8C"/>
    <w:rsid w:val="00245075"/>
    <w:rsid w:val="002453D2"/>
    <w:rsid w:val="00245714"/>
    <w:rsid w:val="00247DA3"/>
    <w:rsid w:val="00251179"/>
    <w:rsid w:val="002528C2"/>
    <w:rsid w:val="002544DC"/>
    <w:rsid w:val="002551E8"/>
    <w:rsid w:val="0025687D"/>
    <w:rsid w:val="002570B0"/>
    <w:rsid w:val="00257BF3"/>
    <w:rsid w:val="00260EA8"/>
    <w:rsid w:val="00260F6E"/>
    <w:rsid w:val="0026100D"/>
    <w:rsid w:val="0026160C"/>
    <w:rsid w:val="00262E25"/>
    <w:rsid w:val="002636E6"/>
    <w:rsid w:val="00264656"/>
    <w:rsid w:val="0026592B"/>
    <w:rsid w:val="002667BF"/>
    <w:rsid w:val="00270BEA"/>
    <w:rsid w:val="002719EC"/>
    <w:rsid w:val="002727D2"/>
    <w:rsid w:val="00272C09"/>
    <w:rsid w:val="00273BA4"/>
    <w:rsid w:val="00273FBC"/>
    <w:rsid w:val="00274400"/>
    <w:rsid w:val="002749F9"/>
    <w:rsid w:val="00274BC0"/>
    <w:rsid w:val="00276D43"/>
    <w:rsid w:val="002800A0"/>
    <w:rsid w:val="00282350"/>
    <w:rsid w:val="002840EF"/>
    <w:rsid w:val="0028522E"/>
    <w:rsid w:val="0028654D"/>
    <w:rsid w:val="002873CD"/>
    <w:rsid w:val="002875F7"/>
    <w:rsid w:val="00291720"/>
    <w:rsid w:val="00292793"/>
    <w:rsid w:val="00292C3C"/>
    <w:rsid w:val="00294152"/>
    <w:rsid w:val="002947EB"/>
    <w:rsid w:val="00295C3A"/>
    <w:rsid w:val="00297056"/>
    <w:rsid w:val="00297CDF"/>
    <w:rsid w:val="00297CFD"/>
    <w:rsid w:val="002A023B"/>
    <w:rsid w:val="002A0452"/>
    <w:rsid w:val="002A0C20"/>
    <w:rsid w:val="002A3070"/>
    <w:rsid w:val="002A315C"/>
    <w:rsid w:val="002A3413"/>
    <w:rsid w:val="002A4755"/>
    <w:rsid w:val="002A4D50"/>
    <w:rsid w:val="002A678F"/>
    <w:rsid w:val="002A6CF2"/>
    <w:rsid w:val="002A780D"/>
    <w:rsid w:val="002B0524"/>
    <w:rsid w:val="002B0973"/>
    <w:rsid w:val="002B3E1C"/>
    <w:rsid w:val="002B5F59"/>
    <w:rsid w:val="002B63F4"/>
    <w:rsid w:val="002B7913"/>
    <w:rsid w:val="002C067F"/>
    <w:rsid w:val="002C305A"/>
    <w:rsid w:val="002C34CB"/>
    <w:rsid w:val="002C4ADD"/>
    <w:rsid w:val="002C525B"/>
    <w:rsid w:val="002C684B"/>
    <w:rsid w:val="002C7C1A"/>
    <w:rsid w:val="002C7DF7"/>
    <w:rsid w:val="002D0DE2"/>
    <w:rsid w:val="002D1601"/>
    <w:rsid w:val="002D18D4"/>
    <w:rsid w:val="002D2338"/>
    <w:rsid w:val="002D3216"/>
    <w:rsid w:val="002D62B7"/>
    <w:rsid w:val="002D6D3C"/>
    <w:rsid w:val="002D7678"/>
    <w:rsid w:val="002D797E"/>
    <w:rsid w:val="002E0AC6"/>
    <w:rsid w:val="002E115D"/>
    <w:rsid w:val="002E1680"/>
    <w:rsid w:val="002E2105"/>
    <w:rsid w:val="002E22F9"/>
    <w:rsid w:val="002E2D78"/>
    <w:rsid w:val="002E3873"/>
    <w:rsid w:val="002E5401"/>
    <w:rsid w:val="002E5B76"/>
    <w:rsid w:val="002F03DC"/>
    <w:rsid w:val="002F08FA"/>
    <w:rsid w:val="002F13AC"/>
    <w:rsid w:val="002F304E"/>
    <w:rsid w:val="002F4DA3"/>
    <w:rsid w:val="002F61EC"/>
    <w:rsid w:val="002F74DE"/>
    <w:rsid w:val="00301821"/>
    <w:rsid w:val="00302E1F"/>
    <w:rsid w:val="003041B3"/>
    <w:rsid w:val="00306667"/>
    <w:rsid w:val="00311016"/>
    <w:rsid w:val="00312D87"/>
    <w:rsid w:val="003130E0"/>
    <w:rsid w:val="00315D32"/>
    <w:rsid w:val="003163CC"/>
    <w:rsid w:val="0031678C"/>
    <w:rsid w:val="00322200"/>
    <w:rsid w:val="003226C3"/>
    <w:rsid w:val="00323C4F"/>
    <w:rsid w:val="00325548"/>
    <w:rsid w:val="00325C93"/>
    <w:rsid w:val="00326016"/>
    <w:rsid w:val="00330E84"/>
    <w:rsid w:val="003310B1"/>
    <w:rsid w:val="0033133C"/>
    <w:rsid w:val="003318C7"/>
    <w:rsid w:val="00332669"/>
    <w:rsid w:val="00334B0C"/>
    <w:rsid w:val="00334BCE"/>
    <w:rsid w:val="00334C7E"/>
    <w:rsid w:val="00334E5E"/>
    <w:rsid w:val="003402DE"/>
    <w:rsid w:val="00340970"/>
    <w:rsid w:val="00341060"/>
    <w:rsid w:val="00342190"/>
    <w:rsid w:val="003427C2"/>
    <w:rsid w:val="0034400A"/>
    <w:rsid w:val="00344298"/>
    <w:rsid w:val="0034508C"/>
    <w:rsid w:val="003451CE"/>
    <w:rsid w:val="00350527"/>
    <w:rsid w:val="003506C4"/>
    <w:rsid w:val="00351384"/>
    <w:rsid w:val="003544F4"/>
    <w:rsid w:val="003546C1"/>
    <w:rsid w:val="00354EFB"/>
    <w:rsid w:val="003559B0"/>
    <w:rsid w:val="00355A22"/>
    <w:rsid w:val="003560CE"/>
    <w:rsid w:val="00356C11"/>
    <w:rsid w:val="00356F0A"/>
    <w:rsid w:val="003634F5"/>
    <w:rsid w:val="003641D6"/>
    <w:rsid w:val="00364D6D"/>
    <w:rsid w:val="003659B6"/>
    <w:rsid w:val="00365BFC"/>
    <w:rsid w:val="00365C5C"/>
    <w:rsid w:val="00366706"/>
    <w:rsid w:val="00366821"/>
    <w:rsid w:val="00366AFB"/>
    <w:rsid w:val="00366AFF"/>
    <w:rsid w:val="003677D2"/>
    <w:rsid w:val="0037212A"/>
    <w:rsid w:val="003729B7"/>
    <w:rsid w:val="00372A79"/>
    <w:rsid w:val="00372BA5"/>
    <w:rsid w:val="00373D83"/>
    <w:rsid w:val="00375168"/>
    <w:rsid w:val="0037622E"/>
    <w:rsid w:val="0037644E"/>
    <w:rsid w:val="003769BE"/>
    <w:rsid w:val="0038151D"/>
    <w:rsid w:val="00381E61"/>
    <w:rsid w:val="00382F17"/>
    <w:rsid w:val="00385EBD"/>
    <w:rsid w:val="00386376"/>
    <w:rsid w:val="00386857"/>
    <w:rsid w:val="00390AE0"/>
    <w:rsid w:val="00391B86"/>
    <w:rsid w:val="00394F96"/>
    <w:rsid w:val="00395ECB"/>
    <w:rsid w:val="003967F3"/>
    <w:rsid w:val="0039707A"/>
    <w:rsid w:val="003970AB"/>
    <w:rsid w:val="00397307"/>
    <w:rsid w:val="00397340"/>
    <w:rsid w:val="003A1A1B"/>
    <w:rsid w:val="003A287A"/>
    <w:rsid w:val="003A2BA7"/>
    <w:rsid w:val="003A4092"/>
    <w:rsid w:val="003A4B04"/>
    <w:rsid w:val="003A71F7"/>
    <w:rsid w:val="003B19FD"/>
    <w:rsid w:val="003B1DF9"/>
    <w:rsid w:val="003B23FD"/>
    <w:rsid w:val="003B62E9"/>
    <w:rsid w:val="003B6504"/>
    <w:rsid w:val="003B6BE4"/>
    <w:rsid w:val="003B6C5A"/>
    <w:rsid w:val="003B6CFF"/>
    <w:rsid w:val="003B7237"/>
    <w:rsid w:val="003B7585"/>
    <w:rsid w:val="003B79E7"/>
    <w:rsid w:val="003C0794"/>
    <w:rsid w:val="003C1A85"/>
    <w:rsid w:val="003C6369"/>
    <w:rsid w:val="003D0807"/>
    <w:rsid w:val="003D1A14"/>
    <w:rsid w:val="003D2ADC"/>
    <w:rsid w:val="003D356B"/>
    <w:rsid w:val="003D4841"/>
    <w:rsid w:val="003D4D9E"/>
    <w:rsid w:val="003D63FB"/>
    <w:rsid w:val="003D66EA"/>
    <w:rsid w:val="003D6AAC"/>
    <w:rsid w:val="003D6BDD"/>
    <w:rsid w:val="003E013D"/>
    <w:rsid w:val="003E04B0"/>
    <w:rsid w:val="003E2B32"/>
    <w:rsid w:val="003E3640"/>
    <w:rsid w:val="003E4A9B"/>
    <w:rsid w:val="003E4D8F"/>
    <w:rsid w:val="003E527D"/>
    <w:rsid w:val="003E6076"/>
    <w:rsid w:val="003E6FB7"/>
    <w:rsid w:val="003F1DE0"/>
    <w:rsid w:val="003F37AD"/>
    <w:rsid w:val="003F4142"/>
    <w:rsid w:val="003F4C7C"/>
    <w:rsid w:val="003F62E4"/>
    <w:rsid w:val="003F6B67"/>
    <w:rsid w:val="00401D70"/>
    <w:rsid w:val="00402904"/>
    <w:rsid w:val="00407458"/>
    <w:rsid w:val="004108C9"/>
    <w:rsid w:val="004115EC"/>
    <w:rsid w:val="0041182A"/>
    <w:rsid w:val="00412451"/>
    <w:rsid w:val="00412875"/>
    <w:rsid w:val="00417132"/>
    <w:rsid w:val="00417AB7"/>
    <w:rsid w:val="00422852"/>
    <w:rsid w:val="00423E3E"/>
    <w:rsid w:val="00424315"/>
    <w:rsid w:val="004258E1"/>
    <w:rsid w:val="00426D48"/>
    <w:rsid w:val="00427951"/>
    <w:rsid w:val="00427AF0"/>
    <w:rsid w:val="004314AC"/>
    <w:rsid w:val="00431599"/>
    <w:rsid w:val="004331B5"/>
    <w:rsid w:val="00433F62"/>
    <w:rsid w:val="00435344"/>
    <w:rsid w:val="004362A1"/>
    <w:rsid w:val="004379B8"/>
    <w:rsid w:val="0044221A"/>
    <w:rsid w:val="0044249E"/>
    <w:rsid w:val="00443A2D"/>
    <w:rsid w:val="004446E2"/>
    <w:rsid w:val="00445FD9"/>
    <w:rsid w:val="00446093"/>
    <w:rsid w:val="004461EA"/>
    <w:rsid w:val="00446247"/>
    <w:rsid w:val="00446C95"/>
    <w:rsid w:val="00447038"/>
    <w:rsid w:val="00450146"/>
    <w:rsid w:val="004536F5"/>
    <w:rsid w:val="00453CE3"/>
    <w:rsid w:val="00456103"/>
    <w:rsid w:val="0045784C"/>
    <w:rsid w:val="00460219"/>
    <w:rsid w:val="00462DE4"/>
    <w:rsid w:val="004655CD"/>
    <w:rsid w:val="00465B47"/>
    <w:rsid w:val="0046605F"/>
    <w:rsid w:val="00467B99"/>
    <w:rsid w:val="00467B9E"/>
    <w:rsid w:val="00470758"/>
    <w:rsid w:val="004728C2"/>
    <w:rsid w:val="004735AF"/>
    <w:rsid w:val="00473E06"/>
    <w:rsid w:val="004740DA"/>
    <w:rsid w:val="0047467C"/>
    <w:rsid w:val="00476C98"/>
    <w:rsid w:val="00476D88"/>
    <w:rsid w:val="00476EA5"/>
    <w:rsid w:val="00480732"/>
    <w:rsid w:val="00480CE3"/>
    <w:rsid w:val="00484BC5"/>
    <w:rsid w:val="0048575C"/>
    <w:rsid w:val="0048705D"/>
    <w:rsid w:val="0049299C"/>
    <w:rsid w:val="00493DA6"/>
    <w:rsid w:val="00493E72"/>
    <w:rsid w:val="004945D2"/>
    <w:rsid w:val="00494EC8"/>
    <w:rsid w:val="004953DC"/>
    <w:rsid w:val="0049666B"/>
    <w:rsid w:val="00497C1A"/>
    <w:rsid w:val="004A10BE"/>
    <w:rsid w:val="004A10FB"/>
    <w:rsid w:val="004A283E"/>
    <w:rsid w:val="004A2DD8"/>
    <w:rsid w:val="004A3CEA"/>
    <w:rsid w:val="004A4DB5"/>
    <w:rsid w:val="004B0B7B"/>
    <w:rsid w:val="004B18F0"/>
    <w:rsid w:val="004B26F9"/>
    <w:rsid w:val="004B60C5"/>
    <w:rsid w:val="004B614E"/>
    <w:rsid w:val="004B6905"/>
    <w:rsid w:val="004B72EB"/>
    <w:rsid w:val="004B7A31"/>
    <w:rsid w:val="004C3C3C"/>
    <w:rsid w:val="004C52C3"/>
    <w:rsid w:val="004C621E"/>
    <w:rsid w:val="004C64D1"/>
    <w:rsid w:val="004C6D49"/>
    <w:rsid w:val="004D1835"/>
    <w:rsid w:val="004D1DF6"/>
    <w:rsid w:val="004D42E5"/>
    <w:rsid w:val="004D6571"/>
    <w:rsid w:val="004D66AE"/>
    <w:rsid w:val="004D6AA0"/>
    <w:rsid w:val="004D73AB"/>
    <w:rsid w:val="004D7777"/>
    <w:rsid w:val="004D7CD9"/>
    <w:rsid w:val="004D7E1B"/>
    <w:rsid w:val="004E0707"/>
    <w:rsid w:val="004E3057"/>
    <w:rsid w:val="004E392B"/>
    <w:rsid w:val="004E3B6A"/>
    <w:rsid w:val="004E3D8E"/>
    <w:rsid w:val="004E3DA8"/>
    <w:rsid w:val="004E528E"/>
    <w:rsid w:val="004E7DA6"/>
    <w:rsid w:val="004F162E"/>
    <w:rsid w:val="004F4A02"/>
    <w:rsid w:val="004F540C"/>
    <w:rsid w:val="004F6016"/>
    <w:rsid w:val="004F70E8"/>
    <w:rsid w:val="004F7AF8"/>
    <w:rsid w:val="005000F7"/>
    <w:rsid w:val="005002AA"/>
    <w:rsid w:val="005008B9"/>
    <w:rsid w:val="00503258"/>
    <w:rsid w:val="00503962"/>
    <w:rsid w:val="00503E44"/>
    <w:rsid w:val="00504E3D"/>
    <w:rsid w:val="005051AB"/>
    <w:rsid w:val="005060B0"/>
    <w:rsid w:val="00507E43"/>
    <w:rsid w:val="00510955"/>
    <w:rsid w:val="00512DBB"/>
    <w:rsid w:val="005152B1"/>
    <w:rsid w:val="00516AAC"/>
    <w:rsid w:val="00516BEA"/>
    <w:rsid w:val="005173E7"/>
    <w:rsid w:val="00520B14"/>
    <w:rsid w:val="00520DFA"/>
    <w:rsid w:val="00521337"/>
    <w:rsid w:val="00521789"/>
    <w:rsid w:val="00521813"/>
    <w:rsid w:val="00521831"/>
    <w:rsid w:val="00521AE2"/>
    <w:rsid w:val="00521EE2"/>
    <w:rsid w:val="0052393F"/>
    <w:rsid w:val="0052513E"/>
    <w:rsid w:val="005263C3"/>
    <w:rsid w:val="005264AF"/>
    <w:rsid w:val="00531632"/>
    <w:rsid w:val="00533538"/>
    <w:rsid w:val="005350B0"/>
    <w:rsid w:val="0053586A"/>
    <w:rsid w:val="00536F2F"/>
    <w:rsid w:val="0054257D"/>
    <w:rsid w:val="00544742"/>
    <w:rsid w:val="005457AE"/>
    <w:rsid w:val="005458B7"/>
    <w:rsid w:val="005467C6"/>
    <w:rsid w:val="0054760B"/>
    <w:rsid w:val="00550543"/>
    <w:rsid w:val="0055198D"/>
    <w:rsid w:val="0055312E"/>
    <w:rsid w:val="00553955"/>
    <w:rsid w:val="00556239"/>
    <w:rsid w:val="00556858"/>
    <w:rsid w:val="005572FE"/>
    <w:rsid w:val="0056113B"/>
    <w:rsid w:val="0056222B"/>
    <w:rsid w:val="00566ABC"/>
    <w:rsid w:val="00567849"/>
    <w:rsid w:val="00570F90"/>
    <w:rsid w:val="005711AD"/>
    <w:rsid w:val="005751FB"/>
    <w:rsid w:val="0057562E"/>
    <w:rsid w:val="005801B8"/>
    <w:rsid w:val="00580ABC"/>
    <w:rsid w:val="00581585"/>
    <w:rsid w:val="005833DA"/>
    <w:rsid w:val="00583825"/>
    <w:rsid w:val="005841B4"/>
    <w:rsid w:val="00584BCD"/>
    <w:rsid w:val="00586992"/>
    <w:rsid w:val="00587598"/>
    <w:rsid w:val="00590627"/>
    <w:rsid w:val="0059150C"/>
    <w:rsid w:val="0059164D"/>
    <w:rsid w:val="00591CD8"/>
    <w:rsid w:val="005941D7"/>
    <w:rsid w:val="00595704"/>
    <w:rsid w:val="005A0ECA"/>
    <w:rsid w:val="005A3107"/>
    <w:rsid w:val="005A5B4B"/>
    <w:rsid w:val="005A6816"/>
    <w:rsid w:val="005B0AFD"/>
    <w:rsid w:val="005B1DD1"/>
    <w:rsid w:val="005B23BB"/>
    <w:rsid w:val="005B24A6"/>
    <w:rsid w:val="005B381B"/>
    <w:rsid w:val="005B3830"/>
    <w:rsid w:val="005B3DD5"/>
    <w:rsid w:val="005B51E8"/>
    <w:rsid w:val="005B565B"/>
    <w:rsid w:val="005B57E0"/>
    <w:rsid w:val="005B5AB8"/>
    <w:rsid w:val="005B5FDB"/>
    <w:rsid w:val="005B64AF"/>
    <w:rsid w:val="005C29E6"/>
    <w:rsid w:val="005C4C0F"/>
    <w:rsid w:val="005C5677"/>
    <w:rsid w:val="005C61F6"/>
    <w:rsid w:val="005C6BD3"/>
    <w:rsid w:val="005C6CF5"/>
    <w:rsid w:val="005C7A05"/>
    <w:rsid w:val="005C7C46"/>
    <w:rsid w:val="005D1100"/>
    <w:rsid w:val="005D1457"/>
    <w:rsid w:val="005D2991"/>
    <w:rsid w:val="005D38BE"/>
    <w:rsid w:val="005D3CAA"/>
    <w:rsid w:val="005D4250"/>
    <w:rsid w:val="005D4ADC"/>
    <w:rsid w:val="005D633E"/>
    <w:rsid w:val="005D7E0B"/>
    <w:rsid w:val="005E1F64"/>
    <w:rsid w:val="005E24BE"/>
    <w:rsid w:val="005E25BF"/>
    <w:rsid w:val="005E2753"/>
    <w:rsid w:val="005E3C29"/>
    <w:rsid w:val="005E5FA6"/>
    <w:rsid w:val="005E6F9C"/>
    <w:rsid w:val="005F06E0"/>
    <w:rsid w:val="005F2B0B"/>
    <w:rsid w:val="005F37BB"/>
    <w:rsid w:val="005F3A69"/>
    <w:rsid w:val="005F4E59"/>
    <w:rsid w:val="005F6B16"/>
    <w:rsid w:val="005F6C61"/>
    <w:rsid w:val="005F7548"/>
    <w:rsid w:val="00601D0C"/>
    <w:rsid w:val="006041DF"/>
    <w:rsid w:val="006048ED"/>
    <w:rsid w:val="00606032"/>
    <w:rsid w:val="00607965"/>
    <w:rsid w:val="00611956"/>
    <w:rsid w:val="00612F16"/>
    <w:rsid w:val="006130BD"/>
    <w:rsid w:val="00613612"/>
    <w:rsid w:val="00614CDF"/>
    <w:rsid w:val="00615177"/>
    <w:rsid w:val="00615BA2"/>
    <w:rsid w:val="006160A0"/>
    <w:rsid w:val="00616593"/>
    <w:rsid w:val="00620784"/>
    <w:rsid w:val="0062374D"/>
    <w:rsid w:val="0062571A"/>
    <w:rsid w:val="00626EE9"/>
    <w:rsid w:val="00630667"/>
    <w:rsid w:val="00631AFF"/>
    <w:rsid w:val="00631E02"/>
    <w:rsid w:val="006331C6"/>
    <w:rsid w:val="00633AE5"/>
    <w:rsid w:val="00634227"/>
    <w:rsid w:val="00634266"/>
    <w:rsid w:val="00634282"/>
    <w:rsid w:val="00637AAF"/>
    <w:rsid w:val="00637BB8"/>
    <w:rsid w:val="00640862"/>
    <w:rsid w:val="006410D6"/>
    <w:rsid w:val="006431D7"/>
    <w:rsid w:val="00644A4C"/>
    <w:rsid w:val="00646673"/>
    <w:rsid w:val="00646E0E"/>
    <w:rsid w:val="00651588"/>
    <w:rsid w:val="00651BF4"/>
    <w:rsid w:val="00651D00"/>
    <w:rsid w:val="00652B52"/>
    <w:rsid w:val="0065386B"/>
    <w:rsid w:val="0065441C"/>
    <w:rsid w:val="00654BF3"/>
    <w:rsid w:val="0066163E"/>
    <w:rsid w:val="0066603D"/>
    <w:rsid w:val="006703B9"/>
    <w:rsid w:val="00671BF7"/>
    <w:rsid w:val="006729E2"/>
    <w:rsid w:val="00672B65"/>
    <w:rsid w:val="00672F89"/>
    <w:rsid w:val="006743D2"/>
    <w:rsid w:val="006754C5"/>
    <w:rsid w:val="00675A6D"/>
    <w:rsid w:val="00675C3B"/>
    <w:rsid w:val="00676345"/>
    <w:rsid w:val="00676975"/>
    <w:rsid w:val="00676D2A"/>
    <w:rsid w:val="006771AE"/>
    <w:rsid w:val="0067728D"/>
    <w:rsid w:val="006809E8"/>
    <w:rsid w:val="006820B0"/>
    <w:rsid w:val="0068265B"/>
    <w:rsid w:val="00682F62"/>
    <w:rsid w:val="00682FB8"/>
    <w:rsid w:val="00683F9B"/>
    <w:rsid w:val="00684224"/>
    <w:rsid w:val="006853BB"/>
    <w:rsid w:val="00685C79"/>
    <w:rsid w:val="006900D7"/>
    <w:rsid w:val="00691175"/>
    <w:rsid w:val="00691AE9"/>
    <w:rsid w:val="00691EBB"/>
    <w:rsid w:val="00692DEF"/>
    <w:rsid w:val="006934BD"/>
    <w:rsid w:val="00695DCD"/>
    <w:rsid w:val="006A3987"/>
    <w:rsid w:val="006A3AE4"/>
    <w:rsid w:val="006A3BEC"/>
    <w:rsid w:val="006A5027"/>
    <w:rsid w:val="006B0E7E"/>
    <w:rsid w:val="006B2955"/>
    <w:rsid w:val="006B366C"/>
    <w:rsid w:val="006B6282"/>
    <w:rsid w:val="006B6FC3"/>
    <w:rsid w:val="006C214D"/>
    <w:rsid w:val="006C269E"/>
    <w:rsid w:val="006C429B"/>
    <w:rsid w:val="006C491E"/>
    <w:rsid w:val="006C4958"/>
    <w:rsid w:val="006C5A78"/>
    <w:rsid w:val="006D0A47"/>
    <w:rsid w:val="006D469A"/>
    <w:rsid w:val="006D54BB"/>
    <w:rsid w:val="006D57C4"/>
    <w:rsid w:val="006E119B"/>
    <w:rsid w:val="006E1330"/>
    <w:rsid w:val="006E558B"/>
    <w:rsid w:val="006E6ACF"/>
    <w:rsid w:val="006E6C20"/>
    <w:rsid w:val="006E71E8"/>
    <w:rsid w:val="006E75F6"/>
    <w:rsid w:val="006F0929"/>
    <w:rsid w:val="006F0A8F"/>
    <w:rsid w:val="006F1353"/>
    <w:rsid w:val="006F2F16"/>
    <w:rsid w:val="006F54D9"/>
    <w:rsid w:val="006F6040"/>
    <w:rsid w:val="006F6390"/>
    <w:rsid w:val="006F648E"/>
    <w:rsid w:val="006F6E4A"/>
    <w:rsid w:val="00700744"/>
    <w:rsid w:val="00700F95"/>
    <w:rsid w:val="0070292A"/>
    <w:rsid w:val="00705300"/>
    <w:rsid w:val="00707A6D"/>
    <w:rsid w:val="00707BA1"/>
    <w:rsid w:val="0071084F"/>
    <w:rsid w:val="00710C96"/>
    <w:rsid w:val="00711179"/>
    <w:rsid w:val="007114B1"/>
    <w:rsid w:val="0071162F"/>
    <w:rsid w:val="0071252B"/>
    <w:rsid w:val="00712D2C"/>
    <w:rsid w:val="00713097"/>
    <w:rsid w:val="007132B8"/>
    <w:rsid w:val="007144D8"/>
    <w:rsid w:val="007153C0"/>
    <w:rsid w:val="0071646A"/>
    <w:rsid w:val="00722F6C"/>
    <w:rsid w:val="007235D3"/>
    <w:rsid w:val="00723C2C"/>
    <w:rsid w:val="00724840"/>
    <w:rsid w:val="00724BA4"/>
    <w:rsid w:val="00725E34"/>
    <w:rsid w:val="00726152"/>
    <w:rsid w:val="00727F4C"/>
    <w:rsid w:val="00730293"/>
    <w:rsid w:val="00733BF1"/>
    <w:rsid w:val="00734B25"/>
    <w:rsid w:val="00735791"/>
    <w:rsid w:val="00735957"/>
    <w:rsid w:val="0073729F"/>
    <w:rsid w:val="0073747C"/>
    <w:rsid w:val="00740C08"/>
    <w:rsid w:val="00740E6F"/>
    <w:rsid w:val="007419BF"/>
    <w:rsid w:val="00742672"/>
    <w:rsid w:val="007427BE"/>
    <w:rsid w:val="00742B86"/>
    <w:rsid w:val="007442FA"/>
    <w:rsid w:val="00745B5F"/>
    <w:rsid w:val="007474E5"/>
    <w:rsid w:val="00747ACC"/>
    <w:rsid w:val="0075028B"/>
    <w:rsid w:val="00751AA7"/>
    <w:rsid w:val="00751BF7"/>
    <w:rsid w:val="00753D89"/>
    <w:rsid w:val="00753E5C"/>
    <w:rsid w:val="007610B8"/>
    <w:rsid w:val="00761AC6"/>
    <w:rsid w:val="007640D4"/>
    <w:rsid w:val="0076471B"/>
    <w:rsid w:val="00766016"/>
    <w:rsid w:val="007679F6"/>
    <w:rsid w:val="00770289"/>
    <w:rsid w:val="0077284E"/>
    <w:rsid w:val="00772CF5"/>
    <w:rsid w:val="00772D5C"/>
    <w:rsid w:val="00772EEB"/>
    <w:rsid w:val="007733E9"/>
    <w:rsid w:val="007770B3"/>
    <w:rsid w:val="00781A09"/>
    <w:rsid w:val="0078211C"/>
    <w:rsid w:val="00782720"/>
    <w:rsid w:val="007831BF"/>
    <w:rsid w:val="007845E6"/>
    <w:rsid w:val="00786624"/>
    <w:rsid w:val="00787C01"/>
    <w:rsid w:val="00791200"/>
    <w:rsid w:val="00791A14"/>
    <w:rsid w:val="00792F88"/>
    <w:rsid w:val="00792FEA"/>
    <w:rsid w:val="00793434"/>
    <w:rsid w:val="00793866"/>
    <w:rsid w:val="00794716"/>
    <w:rsid w:val="00797D55"/>
    <w:rsid w:val="00797F89"/>
    <w:rsid w:val="007A0916"/>
    <w:rsid w:val="007A0D7A"/>
    <w:rsid w:val="007A134A"/>
    <w:rsid w:val="007A19A5"/>
    <w:rsid w:val="007A2FE3"/>
    <w:rsid w:val="007A36D8"/>
    <w:rsid w:val="007A681B"/>
    <w:rsid w:val="007A77DD"/>
    <w:rsid w:val="007B02AD"/>
    <w:rsid w:val="007B3132"/>
    <w:rsid w:val="007B53C8"/>
    <w:rsid w:val="007B5A10"/>
    <w:rsid w:val="007C0908"/>
    <w:rsid w:val="007C14A8"/>
    <w:rsid w:val="007C2698"/>
    <w:rsid w:val="007C26DD"/>
    <w:rsid w:val="007C2DA5"/>
    <w:rsid w:val="007C46CB"/>
    <w:rsid w:val="007C575F"/>
    <w:rsid w:val="007C5BF6"/>
    <w:rsid w:val="007C68AB"/>
    <w:rsid w:val="007C6F6F"/>
    <w:rsid w:val="007C7DDA"/>
    <w:rsid w:val="007D042E"/>
    <w:rsid w:val="007D058B"/>
    <w:rsid w:val="007D0A67"/>
    <w:rsid w:val="007D0B08"/>
    <w:rsid w:val="007D3869"/>
    <w:rsid w:val="007E13D2"/>
    <w:rsid w:val="007E19F9"/>
    <w:rsid w:val="007E2977"/>
    <w:rsid w:val="007E7843"/>
    <w:rsid w:val="007E7ADC"/>
    <w:rsid w:val="007F22AB"/>
    <w:rsid w:val="007F266E"/>
    <w:rsid w:val="007F3AC0"/>
    <w:rsid w:val="007F5DB6"/>
    <w:rsid w:val="007F5E7D"/>
    <w:rsid w:val="007F63F7"/>
    <w:rsid w:val="007F7CFA"/>
    <w:rsid w:val="00800326"/>
    <w:rsid w:val="0080188F"/>
    <w:rsid w:val="00803AFE"/>
    <w:rsid w:val="00804C4C"/>
    <w:rsid w:val="00806871"/>
    <w:rsid w:val="008103F1"/>
    <w:rsid w:val="00811FFE"/>
    <w:rsid w:val="0081236D"/>
    <w:rsid w:val="008125CB"/>
    <w:rsid w:val="00813170"/>
    <w:rsid w:val="008155E8"/>
    <w:rsid w:val="0081592F"/>
    <w:rsid w:val="00816A86"/>
    <w:rsid w:val="008175CE"/>
    <w:rsid w:val="00817833"/>
    <w:rsid w:val="00817E07"/>
    <w:rsid w:val="00820953"/>
    <w:rsid w:val="00820971"/>
    <w:rsid w:val="00821068"/>
    <w:rsid w:val="00822373"/>
    <w:rsid w:val="00822A2E"/>
    <w:rsid w:val="00823529"/>
    <w:rsid w:val="008240B7"/>
    <w:rsid w:val="0082498D"/>
    <w:rsid w:val="00825784"/>
    <w:rsid w:val="0082635A"/>
    <w:rsid w:val="008274B1"/>
    <w:rsid w:val="0083054A"/>
    <w:rsid w:val="0083195F"/>
    <w:rsid w:val="00831F7B"/>
    <w:rsid w:val="00832252"/>
    <w:rsid w:val="00833881"/>
    <w:rsid w:val="00834928"/>
    <w:rsid w:val="0083503B"/>
    <w:rsid w:val="008354D7"/>
    <w:rsid w:val="00836FE0"/>
    <w:rsid w:val="00837AC8"/>
    <w:rsid w:val="00837C58"/>
    <w:rsid w:val="00840742"/>
    <w:rsid w:val="00841B5C"/>
    <w:rsid w:val="00841D63"/>
    <w:rsid w:val="008426DF"/>
    <w:rsid w:val="0084274D"/>
    <w:rsid w:val="00843088"/>
    <w:rsid w:val="00843E53"/>
    <w:rsid w:val="0084494C"/>
    <w:rsid w:val="0084594D"/>
    <w:rsid w:val="0084675F"/>
    <w:rsid w:val="008474DF"/>
    <w:rsid w:val="008511AB"/>
    <w:rsid w:val="008520D4"/>
    <w:rsid w:val="00852F12"/>
    <w:rsid w:val="008531E1"/>
    <w:rsid w:val="00853C95"/>
    <w:rsid w:val="00854824"/>
    <w:rsid w:val="00854DAB"/>
    <w:rsid w:val="008552F5"/>
    <w:rsid w:val="008559A6"/>
    <w:rsid w:val="00855E04"/>
    <w:rsid w:val="00857779"/>
    <w:rsid w:val="0086031D"/>
    <w:rsid w:val="0086067A"/>
    <w:rsid w:val="00860E6D"/>
    <w:rsid w:val="00861E77"/>
    <w:rsid w:val="00863EDB"/>
    <w:rsid w:val="00867399"/>
    <w:rsid w:val="008700E8"/>
    <w:rsid w:val="00871045"/>
    <w:rsid w:val="0087185D"/>
    <w:rsid w:val="00873CE1"/>
    <w:rsid w:val="008752CD"/>
    <w:rsid w:val="0087737C"/>
    <w:rsid w:val="00881214"/>
    <w:rsid w:val="008823E1"/>
    <w:rsid w:val="00882E8C"/>
    <w:rsid w:val="0088310D"/>
    <w:rsid w:val="00884D96"/>
    <w:rsid w:val="00886C4A"/>
    <w:rsid w:val="0089125D"/>
    <w:rsid w:val="00892BED"/>
    <w:rsid w:val="00893204"/>
    <w:rsid w:val="00894115"/>
    <w:rsid w:val="0089466C"/>
    <w:rsid w:val="00895D96"/>
    <w:rsid w:val="00897280"/>
    <w:rsid w:val="008A0765"/>
    <w:rsid w:val="008A15B5"/>
    <w:rsid w:val="008A2B12"/>
    <w:rsid w:val="008A3623"/>
    <w:rsid w:val="008A380F"/>
    <w:rsid w:val="008A4714"/>
    <w:rsid w:val="008A4954"/>
    <w:rsid w:val="008A4C37"/>
    <w:rsid w:val="008A4EDC"/>
    <w:rsid w:val="008A51B9"/>
    <w:rsid w:val="008A567C"/>
    <w:rsid w:val="008A6477"/>
    <w:rsid w:val="008A6503"/>
    <w:rsid w:val="008A6D51"/>
    <w:rsid w:val="008B0789"/>
    <w:rsid w:val="008B1680"/>
    <w:rsid w:val="008B34BF"/>
    <w:rsid w:val="008B4E4D"/>
    <w:rsid w:val="008B4E4E"/>
    <w:rsid w:val="008B69C7"/>
    <w:rsid w:val="008C0467"/>
    <w:rsid w:val="008C1C87"/>
    <w:rsid w:val="008C2969"/>
    <w:rsid w:val="008C2CD5"/>
    <w:rsid w:val="008C496A"/>
    <w:rsid w:val="008C4E99"/>
    <w:rsid w:val="008C5B9B"/>
    <w:rsid w:val="008C6656"/>
    <w:rsid w:val="008D083F"/>
    <w:rsid w:val="008D1173"/>
    <w:rsid w:val="008D1504"/>
    <w:rsid w:val="008D2271"/>
    <w:rsid w:val="008D2C12"/>
    <w:rsid w:val="008D64A0"/>
    <w:rsid w:val="008D6F64"/>
    <w:rsid w:val="008D71B8"/>
    <w:rsid w:val="008D7D78"/>
    <w:rsid w:val="008E0A89"/>
    <w:rsid w:val="008E29B1"/>
    <w:rsid w:val="008E3799"/>
    <w:rsid w:val="008E5BD9"/>
    <w:rsid w:val="008E6773"/>
    <w:rsid w:val="008E713F"/>
    <w:rsid w:val="008F0F0A"/>
    <w:rsid w:val="008F0FFC"/>
    <w:rsid w:val="008F1748"/>
    <w:rsid w:val="008F5534"/>
    <w:rsid w:val="008F5854"/>
    <w:rsid w:val="008F586B"/>
    <w:rsid w:val="008F5CEC"/>
    <w:rsid w:val="00901945"/>
    <w:rsid w:val="009034BE"/>
    <w:rsid w:val="00903F9C"/>
    <w:rsid w:val="0090402A"/>
    <w:rsid w:val="00904836"/>
    <w:rsid w:val="0090734E"/>
    <w:rsid w:val="009075B0"/>
    <w:rsid w:val="00910C62"/>
    <w:rsid w:val="00911881"/>
    <w:rsid w:val="009137C0"/>
    <w:rsid w:val="0091444A"/>
    <w:rsid w:val="009166DE"/>
    <w:rsid w:val="0091775E"/>
    <w:rsid w:val="00917BBB"/>
    <w:rsid w:val="00921758"/>
    <w:rsid w:val="00921C27"/>
    <w:rsid w:val="00921FD9"/>
    <w:rsid w:val="00923373"/>
    <w:rsid w:val="00923B39"/>
    <w:rsid w:val="00923FE8"/>
    <w:rsid w:val="009258A5"/>
    <w:rsid w:val="009260AB"/>
    <w:rsid w:val="0092656D"/>
    <w:rsid w:val="0093089B"/>
    <w:rsid w:val="00931483"/>
    <w:rsid w:val="009316BF"/>
    <w:rsid w:val="009325FE"/>
    <w:rsid w:val="00933FE5"/>
    <w:rsid w:val="00934423"/>
    <w:rsid w:val="00937840"/>
    <w:rsid w:val="00937DDA"/>
    <w:rsid w:val="0094146B"/>
    <w:rsid w:val="00943A2C"/>
    <w:rsid w:val="00944135"/>
    <w:rsid w:val="00944D3A"/>
    <w:rsid w:val="0094559D"/>
    <w:rsid w:val="009504E8"/>
    <w:rsid w:val="00951C74"/>
    <w:rsid w:val="0095297D"/>
    <w:rsid w:val="009534C0"/>
    <w:rsid w:val="00955893"/>
    <w:rsid w:val="0095767F"/>
    <w:rsid w:val="00961459"/>
    <w:rsid w:val="00961A3A"/>
    <w:rsid w:val="00961C48"/>
    <w:rsid w:val="00961EC6"/>
    <w:rsid w:val="009626DE"/>
    <w:rsid w:val="0096567D"/>
    <w:rsid w:val="00965BE3"/>
    <w:rsid w:val="00966E08"/>
    <w:rsid w:val="00966E3B"/>
    <w:rsid w:val="009679D7"/>
    <w:rsid w:val="00970B51"/>
    <w:rsid w:val="00970F50"/>
    <w:rsid w:val="00974352"/>
    <w:rsid w:val="00974ACB"/>
    <w:rsid w:val="00975050"/>
    <w:rsid w:val="00975AF0"/>
    <w:rsid w:val="009800F0"/>
    <w:rsid w:val="00980FC1"/>
    <w:rsid w:val="0098148E"/>
    <w:rsid w:val="0098273A"/>
    <w:rsid w:val="00983C6E"/>
    <w:rsid w:val="00986501"/>
    <w:rsid w:val="009878C8"/>
    <w:rsid w:val="0099137E"/>
    <w:rsid w:val="00992A24"/>
    <w:rsid w:val="0099396B"/>
    <w:rsid w:val="009950EC"/>
    <w:rsid w:val="00995330"/>
    <w:rsid w:val="009958A9"/>
    <w:rsid w:val="0099721F"/>
    <w:rsid w:val="009A02BC"/>
    <w:rsid w:val="009A2701"/>
    <w:rsid w:val="009A4D2F"/>
    <w:rsid w:val="009A6CA6"/>
    <w:rsid w:val="009B055C"/>
    <w:rsid w:val="009B112D"/>
    <w:rsid w:val="009B147D"/>
    <w:rsid w:val="009B1E86"/>
    <w:rsid w:val="009B2EB5"/>
    <w:rsid w:val="009B3DFF"/>
    <w:rsid w:val="009B4971"/>
    <w:rsid w:val="009B562A"/>
    <w:rsid w:val="009B640D"/>
    <w:rsid w:val="009C1311"/>
    <w:rsid w:val="009C172B"/>
    <w:rsid w:val="009C1FEC"/>
    <w:rsid w:val="009C28CC"/>
    <w:rsid w:val="009C3106"/>
    <w:rsid w:val="009C4E8E"/>
    <w:rsid w:val="009C5C31"/>
    <w:rsid w:val="009C6440"/>
    <w:rsid w:val="009C759B"/>
    <w:rsid w:val="009C7DEC"/>
    <w:rsid w:val="009D13C9"/>
    <w:rsid w:val="009D6155"/>
    <w:rsid w:val="009D673D"/>
    <w:rsid w:val="009E0F03"/>
    <w:rsid w:val="009E1E4F"/>
    <w:rsid w:val="009E1EA3"/>
    <w:rsid w:val="009E4441"/>
    <w:rsid w:val="009E58A2"/>
    <w:rsid w:val="009E69FC"/>
    <w:rsid w:val="009E6CCA"/>
    <w:rsid w:val="009E70A1"/>
    <w:rsid w:val="009F09BA"/>
    <w:rsid w:val="009F2987"/>
    <w:rsid w:val="009F2DD0"/>
    <w:rsid w:val="009F3EDC"/>
    <w:rsid w:val="009F7140"/>
    <w:rsid w:val="00A00EB7"/>
    <w:rsid w:val="00A03DC3"/>
    <w:rsid w:val="00A05B3C"/>
    <w:rsid w:val="00A06E69"/>
    <w:rsid w:val="00A1145E"/>
    <w:rsid w:val="00A11A04"/>
    <w:rsid w:val="00A13827"/>
    <w:rsid w:val="00A206B7"/>
    <w:rsid w:val="00A20C2F"/>
    <w:rsid w:val="00A21365"/>
    <w:rsid w:val="00A216B5"/>
    <w:rsid w:val="00A23806"/>
    <w:rsid w:val="00A2418D"/>
    <w:rsid w:val="00A24A1A"/>
    <w:rsid w:val="00A3020D"/>
    <w:rsid w:val="00A30396"/>
    <w:rsid w:val="00A306B4"/>
    <w:rsid w:val="00A30B12"/>
    <w:rsid w:val="00A317C9"/>
    <w:rsid w:val="00A331EB"/>
    <w:rsid w:val="00A33788"/>
    <w:rsid w:val="00A348E2"/>
    <w:rsid w:val="00A34E31"/>
    <w:rsid w:val="00A35371"/>
    <w:rsid w:val="00A35F66"/>
    <w:rsid w:val="00A36540"/>
    <w:rsid w:val="00A36895"/>
    <w:rsid w:val="00A36ABB"/>
    <w:rsid w:val="00A37043"/>
    <w:rsid w:val="00A373CF"/>
    <w:rsid w:val="00A374DF"/>
    <w:rsid w:val="00A37C87"/>
    <w:rsid w:val="00A4125F"/>
    <w:rsid w:val="00A42CFE"/>
    <w:rsid w:val="00A439D5"/>
    <w:rsid w:val="00A44599"/>
    <w:rsid w:val="00A445D6"/>
    <w:rsid w:val="00A50B00"/>
    <w:rsid w:val="00A52BDB"/>
    <w:rsid w:val="00A53563"/>
    <w:rsid w:val="00A538BE"/>
    <w:rsid w:val="00A53B99"/>
    <w:rsid w:val="00A557B1"/>
    <w:rsid w:val="00A56F23"/>
    <w:rsid w:val="00A61711"/>
    <w:rsid w:val="00A63A74"/>
    <w:rsid w:val="00A70118"/>
    <w:rsid w:val="00A705AE"/>
    <w:rsid w:val="00A71D2D"/>
    <w:rsid w:val="00A74D26"/>
    <w:rsid w:val="00A75FF3"/>
    <w:rsid w:val="00A76365"/>
    <w:rsid w:val="00A76E07"/>
    <w:rsid w:val="00A77F18"/>
    <w:rsid w:val="00A8031C"/>
    <w:rsid w:val="00A80396"/>
    <w:rsid w:val="00A8075C"/>
    <w:rsid w:val="00A83301"/>
    <w:rsid w:val="00A835C1"/>
    <w:rsid w:val="00A83CB8"/>
    <w:rsid w:val="00A8452A"/>
    <w:rsid w:val="00A85FCD"/>
    <w:rsid w:val="00A87806"/>
    <w:rsid w:val="00A94993"/>
    <w:rsid w:val="00A96C7A"/>
    <w:rsid w:val="00A97392"/>
    <w:rsid w:val="00AA0586"/>
    <w:rsid w:val="00AA155F"/>
    <w:rsid w:val="00AA1781"/>
    <w:rsid w:val="00AA1880"/>
    <w:rsid w:val="00AA1E7B"/>
    <w:rsid w:val="00AA222E"/>
    <w:rsid w:val="00AA36E4"/>
    <w:rsid w:val="00AA3A49"/>
    <w:rsid w:val="00AA493C"/>
    <w:rsid w:val="00AA4C3D"/>
    <w:rsid w:val="00AA67FE"/>
    <w:rsid w:val="00AA6897"/>
    <w:rsid w:val="00AA6E96"/>
    <w:rsid w:val="00AB0228"/>
    <w:rsid w:val="00AB1075"/>
    <w:rsid w:val="00AB2FC9"/>
    <w:rsid w:val="00AB3608"/>
    <w:rsid w:val="00AB3A5C"/>
    <w:rsid w:val="00AB6436"/>
    <w:rsid w:val="00AC00E7"/>
    <w:rsid w:val="00AC5129"/>
    <w:rsid w:val="00AC5779"/>
    <w:rsid w:val="00AC78CE"/>
    <w:rsid w:val="00AD09A9"/>
    <w:rsid w:val="00AD1606"/>
    <w:rsid w:val="00AD544E"/>
    <w:rsid w:val="00AE096D"/>
    <w:rsid w:val="00AE1016"/>
    <w:rsid w:val="00AE222E"/>
    <w:rsid w:val="00AE2855"/>
    <w:rsid w:val="00AE5A20"/>
    <w:rsid w:val="00AE6CD6"/>
    <w:rsid w:val="00AE6ED2"/>
    <w:rsid w:val="00AF0665"/>
    <w:rsid w:val="00AF1AD7"/>
    <w:rsid w:val="00AF2166"/>
    <w:rsid w:val="00AF3F2B"/>
    <w:rsid w:val="00AF4E40"/>
    <w:rsid w:val="00AF6984"/>
    <w:rsid w:val="00AF7137"/>
    <w:rsid w:val="00B02517"/>
    <w:rsid w:val="00B03AD0"/>
    <w:rsid w:val="00B0464E"/>
    <w:rsid w:val="00B0550D"/>
    <w:rsid w:val="00B067E3"/>
    <w:rsid w:val="00B1073E"/>
    <w:rsid w:val="00B14004"/>
    <w:rsid w:val="00B14B18"/>
    <w:rsid w:val="00B15E95"/>
    <w:rsid w:val="00B16F14"/>
    <w:rsid w:val="00B21D0C"/>
    <w:rsid w:val="00B2230A"/>
    <w:rsid w:val="00B257F8"/>
    <w:rsid w:val="00B25FE5"/>
    <w:rsid w:val="00B26216"/>
    <w:rsid w:val="00B271E6"/>
    <w:rsid w:val="00B27668"/>
    <w:rsid w:val="00B27BDE"/>
    <w:rsid w:val="00B31D63"/>
    <w:rsid w:val="00B330BE"/>
    <w:rsid w:val="00B336A1"/>
    <w:rsid w:val="00B34DE4"/>
    <w:rsid w:val="00B3551E"/>
    <w:rsid w:val="00B358AD"/>
    <w:rsid w:val="00B36D8E"/>
    <w:rsid w:val="00B40B59"/>
    <w:rsid w:val="00B4178B"/>
    <w:rsid w:val="00B43F58"/>
    <w:rsid w:val="00B44A76"/>
    <w:rsid w:val="00B45113"/>
    <w:rsid w:val="00B51054"/>
    <w:rsid w:val="00B51B4C"/>
    <w:rsid w:val="00B52605"/>
    <w:rsid w:val="00B55D27"/>
    <w:rsid w:val="00B56D05"/>
    <w:rsid w:val="00B60416"/>
    <w:rsid w:val="00B6177F"/>
    <w:rsid w:val="00B61B3C"/>
    <w:rsid w:val="00B620B3"/>
    <w:rsid w:val="00B620FE"/>
    <w:rsid w:val="00B634E5"/>
    <w:rsid w:val="00B65DA0"/>
    <w:rsid w:val="00B6619A"/>
    <w:rsid w:val="00B66995"/>
    <w:rsid w:val="00B66E67"/>
    <w:rsid w:val="00B66FE4"/>
    <w:rsid w:val="00B6763B"/>
    <w:rsid w:val="00B7170E"/>
    <w:rsid w:val="00B71825"/>
    <w:rsid w:val="00B723FA"/>
    <w:rsid w:val="00B72A95"/>
    <w:rsid w:val="00B7490F"/>
    <w:rsid w:val="00B75307"/>
    <w:rsid w:val="00B76AAD"/>
    <w:rsid w:val="00B8103A"/>
    <w:rsid w:val="00B81326"/>
    <w:rsid w:val="00B8173F"/>
    <w:rsid w:val="00B824BD"/>
    <w:rsid w:val="00B83376"/>
    <w:rsid w:val="00B83C4E"/>
    <w:rsid w:val="00B8601B"/>
    <w:rsid w:val="00B86947"/>
    <w:rsid w:val="00B876A1"/>
    <w:rsid w:val="00B87D98"/>
    <w:rsid w:val="00B91339"/>
    <w:rsid w:val="00B9138F"/>
    <w:rsid w:val="00B928CF"/>
    <w:rsid w:val="00B92A3F"/>
    <w:rsid w:val="00B94821"/>
    <w:rsid w:val="00B96EBF"/>
    <w:rsid w:val="00BA0245"/>
    <w:rsid w:val="00BA199F"/>
    <w:rsid w:val="00BA36B0"/>
    <w:rsid w:val="00BA4CF1"/>
    <w:rsid w:val="00BA5F14"/>
    <w:rsid w:val="00BB3DCF"/>
    <w:rsid w:val="00BB51CC"/>
    <w:rsid w:val="00BB7E41"/>
    <w:rsid w:val="00BC006B"/>
    <w:rsid w:val="00BC394A"/>
    <w:rsid w:val="00BC46A5"/>
    <w:rsid w:val="00BC4AF3"/>
    <w:rsid w:val="00BC52BE"/>
    <w:rsid w:val="00BC5764"/>
    <w:rsid w:val="00BC5CC7"/>
    <w:rsid w:val="00BC7408"/>
    <w:rsid w:val="00BD0E22"/>
    <w:rsid w:val="00BD24BC"/>
    <w:rsid w:val="00BD4EE8"/>
    <w:rsid w:val="00BD4F4C"/>
    <w:rsid w:val="00BE0299"/>
    <w:rsid w:val="00BE1002"/>
    <w:rsid w:val="00BE166E"/>
    <w:rsid w:val="00BE25C1"/>
    <w:rsid w:val="00BE3AC7"/>
    <w:rsid w:val="00BE4737"/>
    <w:rsid w:val="00BE495D"/>
    <w:rsid w:val="00BE5A58"/>
    <w:rsid w:val="00BE5DB7"/>
    <w:rsid w:val="00BE6A06"/>
    <w:rsid w:val="00BE6A2C"/>
    <w:rsid w:val="00BF1A1D"/>
    <w:rsid w:val="00BF2167"/>
    <w:rsid w:val="00BF246B"/>
    <w:rsid w:val="00BF2CC2"/>
    <w:rsid w:val="00BF3D80"/>
    <w:rsid w:val="00BF474D"/>
    <w:rsid w:val="00BF4950"/>
    <w:rsid w:val="00BF4E37"/>
    <w:rsid w:val="00BF6C3E"/>
    <w:rsid w:val="00BF6ECD"/>
    <w:rsid w:val="00BF73F4"/>
    <w:rsid w:val="00C00231"/>
    <w:rsid w:val="00C00FDF"/>
    <w:rsid w:val="00C033FC"/>
    <w:rsid w:val="00C04DF0"/>
    <w:rsid w:val="00C055FE"/>
    <w:rsid w:val="00C05AD8"/>
    <w:rsid w:val="00C0778A"/>
    <w:rsid w:val="00C1005F"/>
    <w:rsid w:val="00C11769"/>
    <w:rsid w:val="00C11B44"/>
    <w:rsid w:val="00C13E4C"/>
    <w:rsid w:val="00C16232"/>
    <w:rsid w:val="00C16619"/>
    <w:rsid w:val="00C21725"/>
    <w:rsid w:val="00C21CE8"/>
    <w:rsid w:val="00C223E1"/>
    <w:rsid w:val="00C241F9"/>
    <w:rsid w:val="00C2521D"/>
    <w:rsid w:val="00C25C51"/>
    <w:rsid w:val="00C276B6"/>
    <w:rsid w:val="00C30089"/>
    <w:rsid w:val="00C308C4"/>
    <w:rsid w:val="00C31065"/>
    <w:rsid w:val="00C31741"/>
    <w:rsid w:val="00C32713"/>
    <w:rsid w:val="00C3354B"/>
    <w:rsid w:val="00C3360D"/>
    <w:rsid w:val="00C34087"/>
    <w:rsid w:val="00C34207"/>
    <w:rsid w:val="00C34E72"/>
    <w:rsid w:val="00C35C5E"/>
    <w:rsid w:val="00C35D53"/>
    <w:rsid w:val="00C35F5F"/>
    <w:rsid w:val="00C366EA"/>
    <w:rsid w:val="00C40910"/>
    <w:rsid w:val="00C40FA3"/>
    <w:rsid w:val="00C4101E"/>
    <w:rsid w:val="00C425E2"/>
    <w:rsid w:val="00C436FD"/>
    <w:rsid w:val="00C45455"/>
    <w:rsid w:val="00C46ACD"/>
    <w:rsid w:val="00C47012"/>
    <w:rsid w:val="00C47921"/>
    <w:rsid w:val="00C47C80"/>
    <w:rsid w:val="00C50CAE"/>
    <w:rsid w:val="00C52389"/>
    <w:rsid w:val="00C52AFB"/>
    <w:rsid w:val="00C535F6"/>
    <w:rsid w:val="00C540A0"/>
    <w:rsid w:val="00C573D6"/>
    <w:rsid w:val="00C6094B"/>
    <w:rsid w:val="00C609F4"/>
    <w:rsid w:val="00C61708"/>
    <w:rsid w:val="00C629BD"/>
    <w:rsid w:val="00C64161"/>
    <w:rsid w:val="00C66306"/>
    <w:rsid w:val="00C66862"/>
    <w:rsid w:val="00C671AD"/>
    <w:rsid w:val="00C7089D"/>
    <w:rsid w:val="00C7216D"/>
    <w:rsid w:val="00C7318C"/>
    <w:rsid w:val="00C73882"/>
    <w:rsid w:val="00C74608"/>
    <w:rsid w:val="00C75A67"/>
    <w:rsid w:val="00C75D6E"/>
    <w:rsid w:val="00C773B3"/>
    <w:rsid w:val="00C77801"/>
    <w:rsid w:val="00C80458"/>
    <w:rsid w:val="00C8107A"/>
    <w:rsid w:val="00C813DB"/>
    <w:rsid w:val="00C8152E"/>
    <w:rsid w:val="00C81EAB"/>
    <w:rsid w:val="00C81FA4"/>
    <w:rsid w:val="00C840E3"/>
    <w:rsid w:val="00C84184"/>
    <w:rsid w:val="00C85B1D"/>
    <w:rsid w:val="00C86C09"/>
    <w:rsid w:val="00C878A2"/>
    <w:rsid w:val="00C8793B"/>
    <w:rsid w:val="00C90DFE"/>
    <w:rsid w:val="00C93A0B"/>
    <w:rsid w:val="00C95A1B"/>
    <w:rsid w:val="00C96857"/>
    <w:rsid w:val="00CA51CB"/>
    <w:rsid w:val="00CA527C"/>
    <w:rsid w:val="00CA59EE"/>
    <w:rsid w:val="00CA72B8"/>
    <w:rsid w:val="00CA733B"/>
    <w:rsid w:val="00CA7B11"/>
    <w:rsid w:val="00CA7C60"/>
    <w:rsid w:val="00CB04D5"/>
    <w:rsid w:val="00CB0B30"/>
    <w:rsid w:val="00CB15A6"/>
    <w:rsid w:val="00CB3242"/>
    <w:rsid w:val="00CB48FE"/>
    <w:rsid w:val="00CB4F55"/>
    <w:rsid w:val="00CB5148"/>
    <w:rsid w:val="00CB5B6E"/>
    <w:rsid w:val="00CB5F1C"/>
    <w:rsid w:val="00CB7384"/>
    <w:rsid w:val="00CC097A"/>
    <w:rsid w:val="00CC161A"/>
    <w:rsid w:val="00CC22FA"/>
    <w:rsid w:val="00CC28B2"/>
    <w:rsid w:val="00CC2AD6"/>
    <w:rsid w:val="00CC3120"/>
    <w:rsid w:val="00CC6151"/>
    <w:rsid w:val="00CC6664"/>
    <w:rsid w:val="00CC6A94"/>
    <w:rsid w:val="00CC6CB0"/>
    <w:rsid w:val="00CC7425"/>
    <w:rsid w:val="00CD057F"/>
    <w:rsid w:val="00CD3EAF"/>
    <w:rsid w:val="00CD4918"/>
    <w:rsid w:val="00CD5342"/>
    <w:rsid w:val="00CE1866"/>
    <w:rsid w:val="00CE18E1"/>
    <w:rsid w:val="00CE1F37"/>
    <w:rsid w:val="00CE30C1"/>
    <w:rsid w:val="00CE3329"/>
    <w:rsid w:val="00CE4941"/>
    <w:rsid w:val="00CE6A3F"/>
    <w:rsid w:val="00CF02AC"/>
    <w:rsid w:val="00CF0E99"/>
    <w:rsid w:val="00CF255E"/>
    <w:rsid w:val="00CF4E32"/>
    <w:rsid w:val="00CF5171"/>
    <w:rsid w:val="00CF63A2"/>
    <w:rsid w:val="00CF69DE"/>
    <w:rsid w:val="00D0185B"/>
    <w:rsid w:val="00D0199D"/>
    <w:rsid w:val="00D03216"/>
    <w:rsid w:val="00D03AE1"/>
    <w:rsid w:val="00D04761"/>
    <w:rsid w:val="00D05A15"/>
    <w:rsid w:val="00D05EE9"/>
    <w:rsid w:val="00D0629D"/>
    <w:rsid w:val="00D137C9"/>
    <w:rsid w:val="00D1384D"/>
    <w:rsid w:val="00D147D9"/>
    <w:rsid w:val="00D1555C"/>
    <w:rsid w:val="00D20432"/>
    <w:rsid w:val="00D20599"/>
    <w:rsid w:val="00D236E2"/>
    <w:rsid w:val="00D23C84"/>
    <w:rsid w:val="00D24C2B"/>
    <w:rsid w:val="00D2607B"/>
    <w:rsid w:val="00D27918"/>
    <w:rsid w:val="00D306A2"/>
    <w:rsid w:val="00D31FF1"/>
    <w:rsid w:val="00D32D43"/>
    <w:rsid w:val="00D331B5"/>
    <w:rsid w:val="00D348C7"/>
    <w:rsid w:val="00D357A6"/>
    <w:rsid w:val="00D35A9C"/>
    <w:rsid w:val="00D4257E"/>
    <w:rsid w:val="00D45F46"/>
    <w:rsid w:val="00D466C8"/>
    <w:rsid w:val="00D470B9"/>
    <w:rsid w:val="00D473E7"/>
    <w:rsid w:val="00D47F9F"/>
    <w:rsid w:val="00D51980"/>
    <w:rsid w:val="00D53FC9"/>
    <w:rsid w:val="00D547AE"/>
    <w:rsid w:val="00D549EF"/>
    <w:rsid w:val="00D57155"/>
    <w:rsid w:val="00D57D1C"/>
    <w:rsid w:val="00D60D0B"/>
    <w:rsid w:val="00D6179F"/>
    <w:rsid w:val="00D61DF8"/>
    <w:rsid w:val="00D6242B"/>
    <w:rsid w:val="00D6461D"/>
    <w:rsid w:val="00D65F41"/>
    <w:rsid w:val="00D6659E"/>
    <w:rsid w:val="00D676CA"/>
    <w:rsid w:val="00D70C74"/>
    <w:rsid w:val="00D717E2"/>
    <w:rsid w:val="00D7184E"/>
    <w:rsid w:val="00D72714"/>
    <w:rsid w:val="00D73135"/>
    <w:rsid w:val="00D744DF"/>
    <w:rsid w:val="00D74859"/>
    <w:rsid w:val="00D75048"/>
    <w:rsid w:val="00D75185"/>
    <w:rsid w:val="00D76CF1"/>
    <w:rsid w:val="00D773AE"/>
    <w:rsid w:val="00D77D2B"/>
    <w:rsid w:val="00D816AA"/>
    <w:rsid w:val="00D8383D"/>
    <w:rsid w:val="00D83EE1"/>
    <w:rsid w:val="00D8482B"/>
    <w:rsid w:val="00D84F2B"/>
    <w:rsid w:val="00D85BBF"/>
    <w:rsid w:val="00D85BCE"/>
    <w:rsid w:val="00D85EA1"/>
    <w:rsid w:val="00D875E0"/>
    <w:rsid w:val="00D905B4"/>
    <w:rsid w:val="00D91D0A"/>
    <w:rsid w:val="00D929F1"/>
    <w:rsid w:val="00D95BAE"/>
    <w:rsid w:val="00D9752A"/>
    <w:rsid w:val="00DA029C"/>
    <w:rsid w:val="00DA064C"/>
    <w:rsid w:val="00DA13CB"/>
    <w:rsid w:val="00DA17E8"/>
    <w:rsid w:val="00DA2950"/>
    <w:rsid w:val="00DA4C00"/>
    <w:rsid w:val="00DA5561"/>
    <w:rsid w:val="00DA5633"/>
    <w:rsid w:val="00DA7269"/>
    <w:rsid w:val="00DB1AD3"/>
    <w:rsid w:val="00DB1CE4"/>
    <w:rsid w:val="00DB1D72"/>
    <w:rsid w:val="00DB2312"/>
    <w:rsid w:val="00DB310A"/>
    <w:rsid w:val="00DB4239"/>
    <w:rsid w:val="00DB6886"/>
    <w:rsid w:val="00DC05FA"/>
    <w:rsid w:val="00DC09AB"/>
    <w:rsid w:val="00DC0BD8"/>
    <w:rsid w:val="00DC4578"/>
    <w:rsid w:val="00DC6382"/>
    <w:rsid w:val="00DC67D5"/>
    <w:rsid w:val="00DC73FB"/>
    <w:rsid w:val="00DC7EC3"/>
    <w:rsid w:val="00DD0EDE"/>
    <w:rsid w:val="00DD119C"/>
    <w:rsid w:val="00DD3104"/>
    <w:rsid w:val="00DD3915"/>
    <w:rsid w:val="00DD5D85"/>
    <w:rsid w:val="00DD63F7"/>
    <w:rsid w:val="00DE0F21"/>
    <w:rsid w:val="00DE1216"/>
    <w:rsid w:val="00DE1B9C"/>
    <w:rsid w:val="00DE2331"/>
    <w:rsid w:val="00DE2F65"/>
    <w:rsid w:val="00DE3394"/>
    <w:rsid w:val="00DE51E5"/>
    <w:rsid w:val="00DE59E0"/>
    <w:rsid w:val="00DE6053"/>
    <w:rsid w:val="00DE65A7"/>
    <w:rsid w:val="00DE6793"/>
    <w:rsid w:val="00DE7A12"/>
    <w:rsid w:val="00DF0666"/>
    <w:rsid w:val="00DF1708"/>
    <w:rsid w:val="00DF25C2"/>
    <w:rsid w:val="00DF417E"/>
    <w:rsid w:val="00DF4616"/>
    <w:rsid w:val="00DF57FA"/>
    <w:rsid w:val="00DF5FF6"/>
    <w:rsid w:val="00DF601A"/>
    <w:rsid w:val="00DF6B09"/>
    <w:rsid w:val="00E00735"/>
    <w:rsid w:val="00E00AA0"/>
    <w:rsid w:val="00E00D36"/>
    <w:rsid w:val="00E037F8"/>
    <w:rsid w:val="00E04AD7"/>
    <w:rsid w:val="00E05CDD"/>
    <w:rsid w:val="00E0602F"/>
    <w:rsid w:val="00E066CB"/>
    <w:rsid w:val="00E106AC"/>
    <w:rsid w:val="00E1086A"/>
    <w:rsid w:val="00E10C6D"/>
    <w:rsid w:val="00E11E23"/>
    <w:rsid w:val="00E127CE"/>
    <w:rsid w:val="00E1362C"/>
    <w:rsid w:val="00E13E29"/>
    <w:rsid w:val="00E17051"/>
    <w:rsid w:val="00E2058B"/>
    <w:rsid w:val="00E207FF"/>
    <w:rsid w:val="00E20F24"/>
    <w:rsid w:val="00E23DE5"/>
    <w:rsid w:val="00E25352"/>
    <w:rsid w:val="00E25D39"/>
    <w:rsid w:val="00E25EC7"/>
    <w:rsid w:val="00E26572"/>
    <w:rsid w:val="00E27112"/>
    <w:rsid w:val="00E271EE"/>
    <w:rsid w:val="00E316E6"/>
    <w:rsid w:val="00E31CA1"/>
    <w:rsid w:val="00E32123"/>
    <w:rsid w:val="00E32636"/>
    <w:rsid w:val="00E32D38"/>
    <w:rsid w:val="00E3342B"/>
    <w:rsid w:val="00E33AD7"/>
    <w:rsid w:val="00E33C9C"/>
    <w:rsid w:val="00E3658A"/>
    <w:rsid w:val="00E376CB"/>
    <w:rsid w:val="00E3776B"/>
    <w:rsid w:val="00E430C9"/>
    <w:rsid w:val="00E43198"/>
    <w:rsid w:val="00E43ED6"/>
    <w:rsid w:val="00E44140"/>
    <w:rsid w:val="00E472BB"/>
    <w:rsid w:val="00E4789F"/>
    <w:rsid w:val="00E50D9A"/>
    <w:rsid w:val="00E50E4A"/>
    <w:rsid w:val="00E5124E"/>
    <w:rsid w:val="00E51FF2"/>
    <w:rsid w:val="00E52934"/>
    <w:rsid w:val="00E54BAA"/>
    <w:rsid w:val="00E55B27"/>
    <w:rsid w:val="00E55B48"/>
    <w:rsid w:val="00E55FF0"/>
    <w:rsid w:val="00E56991"/>
    <w:rsid w:val="00E569F1"/>
    <w:rsid w:val="00E57913"/>
    <w:rsid w:val="00E608FB"/>
    <w:rsid w:val="00E6193F"/>
    <w:rsid w:val="00E62027"/>
    <w:rsid w:val="00E64110"/>
    <w:rsid w:val="00E64FBE"/>
    <w:rsid w:val="00E65646"/>
    <w:rsid w:val="00E6638A"/>
    <w:rsid w:val="00E6644B"/>
    <w:rsid w:val="00E66839"/>
    <w:rsid w:val="00E714C8"/>
    <w:rsid w:val="00E72CC9"/>
    <w:rsid w:val="00E73164"/>
    <w:rsid w:val="00E740F2"/>
    <w:rsid w:val="00E7703D"/>
    <w:rsid w:val="00E77C0B"/>
    <w:rsid w:val="00E80486"/>
    <w:rsid w:val="00E80732"/>
    <w:rsid w:val="00E80859"/>
    <w:rsid w:val="00E829B4"/>
    <w:rsid w:val="00E84524"/>
    <w:rsid w:val="00E84E39"/>
    <w:rsid w:val="00E85980"/>
    <w:rsid w:val="00E85C6B"/>
    <w:rsid w:val="00E85D91"/>
    <w:rsid w:val="00E903D7"/>
    <w:rsid w:val="00E920F7"/>
    <w:rsid w:val="00E94B79"/>
    <w:rsid w:val="00E94F07"/>
    <w:rsid w:val="00E951AF"/>
    <w:rsid w:val="00E965D2"/>
    <w:rsid w:val="00E97BFC"/>
    <w:rsid w:val="00EA0648"/>
    <w:rsid w:val="00EA06D0"/>
    <w:rsid w:val="00EA2E87"/>
    <w:rsid w:val="00EA34B3"/>
    <w:rsid w:val="00EA37B2"/>
    <w:rsid w:val="00EA3FD8"/>
    <w:rsid w:val="00EA5B70"/>
    <w:rsid w:val="00EA69E1"/>
    <w:rsid w:val="00EA73D9"/>
    <w:rsid w:val="00EB01F7"/>
    <w:rsid w:val="00EB3B93"/>
    <w:rsid w:val="00EB462D"/>
    <w:rsid w:val="00EB7851"/>
    <w:rsid w:val="00EB7AC1"/>
    <w:rsid w:val="00EC1680"/>
    <w:rsid w:val="00EC22A4"/>
    <w:rsid w:val="00EC2F6E"/>
    <w:rsid w:val="00EC3ACF"/>
    <w:rsid w:val="00EC6081"/>
    <w:rsid w:val="00ED02ED"/>
    <w:rsid w:val="00ED2382"/>
    <w:rsid w:val="00ED25C0"/>
    <w:rsid w:val="00ED4E7B"/>
    <w:rsid w:val="00ED4EDB"/>
    <w:rsid w:val="00ED55D1"/>
    <w:rsid w:val="00ED611E"/>
    <w:rsid w:val="00ED7897"/>
    <w:rsid w:val="00EE0200"/>
    <w:rsid w:val="00EE0590"/>
    <w:rsid w:val="00EE0834"/>
    <w:rsid w:val="00EE16A5"/>
    <w:rsid w:val="00EE3557"/>
    <w:rsid w:val="00EE41A7"/>
    <w:rsid w:val="00EE64DC"/>
    <w:rsid w:val="00EE7755"/>
    <w:rsid w:val="00EF046F"/>
    <w:rsid w:val="00EF4A08"/>
    <w:rsid w:val="00EF5BCE"/>
    <w:rsid w:val="00EF635A"/>
    <w:rsid w:val="00EF6796"/>
    <w:rsid w:val="00EF7702"/>
    <w:rsid w:val="00EF7A39"/>
    <w:rsid w:val="00EF7E43"/>
    <w:rsid w:val="00F05FE1"/>
    <w:rsid w:val="00F061BD"/>
    <w:rsid w:val="00F10217"/>
    <w:rsid w:val="00F109EC"/>
    <w:rsid w:val="00F12121"/>
    <w:rsid w:val="00F121CC"/>
    <w:rsid w:val="00F1244B"/>
    <w:rsid w:val="00F12CAD"/>
    <w:rsid w:val="00F1352F"/>
    <w:rsid w:val="00F178E3"/>
    <w:rsid w:val="00F17A0D"/>
    <w:rsid w:val="00F17C1E"/>
    <w:rsid w:val="00F20C4C"/>
    <w:rsid w:val="00F20F4B"/>
    <w:rsid w:val="00F22AE2"/>
    <w:rsid w:val="00F23253"/>
    <w:rsid w:val="00F23C2C"/>
    <w:rsid w:val="00F273AC"/>
    <w:rsid w:val="00F30469"/>
    <w:rsid w:val="00F33100"/>
    <w:rsid w:val="00F34520"/>
    <w:rsid w:val="00F345FB"/>
    <w:rsid w:val="00F35584"/>
    <w:rsid w:val="00F356D7"/>
    <w:rsid w:val="00F35843"/>
    <w:rsid w:val="00F36306"/>
    <w:rsid w:val="00F40E64"/>
    <w:rsid w:val="00F422FC"/>
    <w:rsid w:val="00F42EEE"/>
    <w:rsid w:val="00F45257"/>
    <w:rsid w:val="00F464C2"/>
    <w:rsid w:val="00F46520"/>
    <w:rsid w:val="00F5008D"/>
    <w:rsid w:val="00F519EB"/>
    <w:rsid w:val="00F52B6B"/>
    <w:rsid w:val="00F56655"/>
    <w:rsid w:val="00F56D63"/>
    <w:rsid w:val="00F65D6F"/>
    <w:rsid w:val="00F66243"/>
    <w:rsid w:val="00F71E9B"/>
    <w:rsid w:val="00F72929"/>
    <w:rsid w:val="00F74079"/>
    <w:rsid w:val="00F75665"/>
    <w:rsid w:val="00F758B8"/>
    <w:rsid w:val="00F7631A"/>
    <w:rsid w:val="00F76E93"/>
    <w:rsid w:val="00F77C00"/>
    <w:rsid w:val="00F77F71"/>
    <w:rsid w:val="00F83E07"/>
    <w:rsid w:val="00F84267"/>
    <w:rsid w:val="00F8561A"/>
    <w:rsid w:val="00F85A4E"/>
    <w:rsid w:val="00F875C2"/>
    <w:rsid w:val="00F90423"/>
    <w:rsid w:val="00F916B3"/>
    <w:rsid w:val="00F93A07"/>
    <w:rsid w:val="00F962A2"/>
    <w:rsid w:val="00F9725C"/>
    <w:rsid w:val="00FA2911"/>
    <w:rsid w:val="00FA78BA"/>
    <w:rsid w:val="00FA7F28"/>
    <w:rsid w:val="00FB0D99"/>
    <w:rsid w:val="00FB2BB4"/>
    <w:rsid w:val="00FB4715"/>
    <w:rsid w:val="00FB5246"/>
    <w:rsid w:val="00FC0A04"/>
    <w:rsid w:val="00FC28C6"/>
    <w:rsid w:val="00FC2AB9"/>
    <w:rsid w:val="00FC3B08"/>
    <w:rsid w:val="00FC4E20"/>
    <w:rsid w:val="00FC671C"/>
    <w:rsid w:val="00FC694D"/>
    <w:rsid w:val="00FC6D8A"/>
    <w:rsid w:val="00FC7225"/>
    <w:rsid w:val="00FD0AEE"/>
    <w:rsid w:val="00FD0E4F"/>
    <w:rsid w:val="00FD1A26"/>
    <w:rsid w:val="00FD1F80"/>
    <w:rsid w:val="00FD2BE4"/>
    <w:rsid w:val="00FD3A56"/>
    <w:rsid w:val="00FD56CA"/>
    <w:rsid w:val="00FD5A2C"/>
    <w:rsid w:val="00FD5D0B"/>
    <w:rsid w:val="00FE33B6"/>
    <w:rsid w:val="00FE39BD"/>
    <w:rsid w:val="00FE497E"/>
    <w:rsid w:val="00FE50AF"/>
    <w:rsid w:val="00FE5118"/>
    <w:rsid w:val="00FE5892"/>
    <w:rsid w:val="00FF0087"/>
    <w:rsid w:val="00FF1162"/>
    <w:rsid w:val="00FF22E9"/>
    <w:rsid w:val="00FF2EC9"/>
    <w:rsid w:val="00FF48EA"/>
    <w:rsid w:val="00FF5373"/>
    <w:rsid w:val="00FF59C7"/>
    <w:rsid w:val="00FF59C9"/>
    <w:rsid w:val="00FF6341"/>
    <w:rsid w:val="00FF72B8"/>
    <w:rsid w:val="00FF77F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margin;mso-position-vertical-relative:page" fill="f" fillcolor="white" stroke="f">
      <v:fill color="white" on="f"/>
      <v:stroke on="f"/>
    </o:shapedefaults>
    <o:shapelayout v:ext="edit">
      <o:idmap v:ext="edit" data="1"/>
    </o:shapelayout>
  </w:shapeDefaults>
  <w:decimalSymbol w:val="."/>
  <w:listSeparator w:val=","/>
  <w14:docId w14:val="0DD1C73E"/>
  <w15:docId w15:val="{E361E225-3C39-47DC-BEC5-EF432BFB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A0"/>
    <w:rPr>
      <w:rFonts w:ascii="Tahoma" w:hAnsi="Tahoma" w:cs="Tahoma"/>
      <w:sz w:val="16"/>
      <w:szCs w:val="16"/>
    </w:rPr>
  </w:style>
  <w:style w:type="character" w:customStyle="1" w:styleId="BalloonTextChar">
    <w:name w:val="Balloon Text Char"/>
    <w:basedOn w:val="DefaultParagraphFont"/>
    <w:link w:val="BalloonText"/>
    <w:uiPriority w:val="99"/>
    <w:semiHidden/>
    <w:rsid w:val="00C540A0"/>
    <w:rPr>
      <w:rFonts w:ascii="Tahoma" w:hAnsi="Tahoma" w:cs="Tahoma"/>
      <w:sz w:val="16"/>
      <w:szCs w:val="16"/>
    </w:rPr>
  </w:style>
  <w:style w:type="paragraph" w:styleId="EndnoteText">
    <w:name w:val="endnote text"/>
    <w:basedOn w:val="Normal"/>
    <w:link w:val="EndnoteTextChar"/>
    <w:uiPriority w:val="99"/>
    <w:semiHidden/>
    <w:unhideWhenUsed/>
    <w:rsid w:val="0056113B"/>
    <w:rPr>
      <w:sz w:val="20"/>
      <w:szCs w:val="20"/>
    </w:rPr>
  </w:style>
  <w:style w:type="character" w:customStyle="1" w:styleId="EndnoteTextChar">
    <w:name w:val="Endnote Text Char"/>
    <w:basedOn w:val="DefaultParagraphFont"/>
    <w:link w:val="EndnoteText"/>
    <w:uiPriority w:val="99"/>
    <w:semiHidden/>
    <w:rsid w:val="0056113B"/>
  </w:style>
  <w:style w:type="character" w:styleId="EndnoteReference">
    <w:name w:val="endnote reference"/>
    <w:basedOn w:val="DefaultParagraphFont"/>
    <w:uiPriority w:val="99"/>
    <w:semiHidden/>
    <w:unhideWhenUsed/>
    <w:rsid w:val="0056113B"/>
    <w:rPr>
      <w:vertAlign w:val="superscript"/>
    </w:rPr>
  </w:style>
  <w:style w:type="paragraph" w:styleId="FootnoteText">
    <w:name w:val="footnote text"/>
    <w:basedOn w:val="Normal"/>
    <w:link w:val="FootnoteTextChar"/>
    <w:uiPriority w:val="99"/>
    <w:semiHidden/>
    <w:unhideWhenUsed/>
    <w:rsid w:val="0056113B"/>
    <w:rPr>
      <w:sz w:val="20"/>
      <w:szCs w:val="20"/>
    </w:rPr>
  </w:style>
  <w:style w:type="character" w:customStyle="1" w:styleId="FootnoteTextChar">
    <w:name w:val="Footnote Text Char"/>
    <w:basedOn w:val="DefaultParagraphFont"/>
    <w:link w:val="FootnoteText"/>
    <w:uiPriority w:val="99"/>
    <w:semiHidden/>
    <w:rsid w:val="0056113B"/>
  </w:style>
  <w:style w:type="character" w:styleId="FootnoteReference">
    <w:name w:val="footnote reference"/>
    <w:basedOn w:val="DefaultParagraphFont"/>
    <w:uiPriority w:val="99"/>
    <w:semiHidden/>
    <w:unhideWhenUsed/>
    <w:rsid w:val="0056113B"/>
    <w:rPr>
      <w:vertAlign w:val="superscript"/>
    </w:rPr>
  </w:style>
  <w:style w:type="paragraph" w:styleId="NoSpacing">
    <w:name w:val="No Spacing"/>
    <w:uiPriority w:val="1"/>
    <w:qFormat/>
    <w:rsid w:val="00DC67D5"/>
    <w:rPr>
      <w:rFonts w:asciiTheme="minorHAnsi" w:eastAsiaTheme="minorHAnsi" w:hAnsiTheme="minorHAnsi" w:cstheme="minorBidi"/>
      <w:sz w:val="22"/>
      <w:szCs w:val="22"/>
    </w:rPr>
  </w:style>
  <w:style w:type="character" w:customStyle="1" w:styleId="street-address">
    <w:name w:val="street-address"/>
    <w:basedOn w:val="DefaultParagraphFont"/>
    <w:rsid w:val="008A0765"/>
  </w:style>
  <w:style w:type="character" w:customStyle="1" w:styleId="locality">
    <w:name w:val="locality"/>
    <w:basedOn w:val="DefaultParagraphFont"/>
    <w:rsid w:val="008A0765"/>
  </w:style>
  <w:style w:type="character" w:customStyle="1" w:styleId="apple-converted-space">
    <w:name w:val="apple-converted-space"/>
    <w:basedOn w:val="DefaultParagraphFont"/>
    <w:rsid w:val="008A0765"/>
  </w:style>
  <w:style w:type="character" w:customStyle="1" w:styleId="region">
    <w:name w:val="region"/>
    <w:basedOn w:val="DefaultParagraphFont"/>
    <w:rsid w:val="008A0765"/>
  </w:style>
  <w:style w:type="character" w:customStyle="1" w:styleId="postal-code">
    <w:name w:val="postal-code"/>
    <w:basedOn w:val="DefaultParagraphFont"/>
    <w:rsid w:val="008A0765"/>
  </w:style>
  <w:style w:type="paragraph" w:styleId="NormalWeb">
    <w:name w:val="Normal (Web)"/>
    <w:basedOn w:val="Normal"/>
    <w:uiPriority w:val="99"/>
    <w:semiHidden/>
    <w:unhideWhenUsed/>
    <w:rsid w:val="00043E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692">
      <w:bodyDiv w:val="1"/>
      <w:marLeft w:val="0"/>
      <w:marRight w:val="0"/>
      <w:marTop w:val="0"/>
      <w:marBottom w:val="0"/>
      <w:divBdr>
        <w:top w:val="none" w:sz="0" w:space="0" w:color="auto"/>
        <w:left w:val="none" w:sz="0" w:space="0" w:color="auto"/>
        <w:bottom w:val="none" w:sz="0" w:space="0" w:color="auto"/>
        <w:right w:val="none" w:sz="0" w:space="0" w:color="auto"/>
      </w:divBdr>
    </w:div>
    <w:div w:id="83962840">
      <w:bodyDiv w:val="1"/>
      <w:marLeft w:val="0"/>
      <w:marRight w:val="0"/>
      <w:marTop w:val="0"/>
      <w:marBottom w:val="0"/>
      <w:divBdr>
        <w:top w:val="none" w:sz="0" w:space="0" w:color="auto"/>
        <w:left w:val="none" w:sz="0" w:space="0" w:color="auto"/>
        <w:bottom w:val="none" w:sz="0" w:space="0" w:color="auto"/>
        <w:right w:val="none" w:sz="0" w:space="0" w:color="auto"/>
      </w:divBdr>
    </w:div>
    <w:div w:id="191653667">
      <w:bodyDiv w:val="1"/>
      <w:marLeft w:val="0"/>
      <w:marRight w:val="0"/>
      <w:marTop w:val="0"/>
      <w:marBottom w:val="0"/>
      <w:divBdr>
        <w:top w:val="none" w:sz="0" w:space="0" w:color="auto"/>
        <w:left w:val="none" w:sz="0" w:space="0" w:color="auto"/>
        <w:bottom w:val="none" w:sz="0" w:space="0" w:color="auto"/>
        <w:right w:val="none" w:sz="0" w:space="0" w:color="auto"/>
      </w:divBdr>
    </w:div>
    <w:div w:id="348485512">
      <w:bodyDiv w:val="1"/>
      <w:marLeft w:val="0"/>
      <w:marRight w:val="0"/>
      <w:marTop w:val="0"/>
      <w:marBottom w:val="0"/>
      <w:divBdr>
        <w:top w:val="none" w:sz="0" w:space="0" w:color="auto"/>
        <w:left w:val="none" w:sz="0" w:space="0" w:color="auto"/>
        <w:bottom w:val="none" w:sz="0" w:space="0" w:color="auto"/>
        <w:right w:val="none" w:sz="0" w:space="0" w:color="auto"/>
      </w:divBdr>
    </w:div>
    <w:div w:id="507594869">
      <w:bodyDiv w:val="1"/>
      <w:marLeft w:val="0"/>
      <w:marRight w:val="0"/>
      <w:marTop w:val="0"/>
      <w:marBottom w:val="0"/>
      <w:divBdr>
        <w:top w:val="none" w:sz="0" w:space="0" w:color="auto"/>
        <w:left w:val="none" w:sz="0" w:space="0" w:color="auto"/>
        <w:bottom w:val="none" w:sz="0" w:space="0" w:color="auto"/>
        <w:right w:val="none" w:sz="0" w:space="0" w:color="auto"/>
      </w:divBdr>
    </w:div>
    <w:div w:id="581988897">
      <w:bodyDiv w:val="1"/>
      <w:marLeft w:val="0"/>
      <w:marRight w:val="0"/>
      <w:marTop w:val="0"/>
      <w:marBottom w:val="0"/>
      <w:divBdr>
        <w:top w:val="none" w:sz="0" w:space="0" w:color="auto"/>
        <w:left w:val="none" w:sz="0" w:space="0" w:color="auto"/>
        <w:bottom w:val="none" w:sz="0" w:space="0" w:color="auto"/>
        <w:right w:val="none" w:sz="0" w:space="0" w:color="auto"/>
      </w:divBdr>
    </w:div>
    <w:div w:id="649940922">
      <w:bodyDiv w:val="1"/>
      <w:marLeft w:val="0"/>
      <w:marRight w:val="0"/>
      <w:marTop w:val="0"/>
      <w:marBottom w:val="0"/>
      <w:divBdr>
        <w:top w:val="none" w:sz="0" w:space="0" w:color="auto"/>
        <w:left w:val="none" w:sz="0" w:space="0" w:color="auto"/>
        <w:bottom w:val="none" w:sz="0" w:space="0" w:color="auto"/>
        <w:right w:val="none" w:sz="0" w:space="0" w:color="auto"/>
      </w:divBdr>
    </w:div>
    <w:div w:id="937983384">
      <w:bodyDiv w:val="1"/>
      <w:marLeft w:val="0"/>
      <w:marRight w:val="0"/>
      <w:marTop w:val="0"/>
      <w:marBottom w:val="0"/>
      <w:divBdr>
        <w:top w:val="none" w:sz="0" w:space="0" w:color="auto"/>
        <w:left w:val="none" w:sz="0" w:space="0" w:color="auto"/>
        <w:bottom w:val="none" w:sz="0" w:space="0" w:color="auto"/>
        <w:right w:val="none" w:sz="0" w:space="0" w:color="auto"/>
      </w:divBdr>
    </w:div>
    <w:div w:id="1082988068">
      <w:bodyDiv w:val="1"/>
      <w:marLeft w:val="0"/>
      <w:marRight w:val="0"/>
      <w:marTop w:val="0"/>
      <w:marBottom w:val="0"/>
      <w:divBdr>
        <w:top w:val="none" w:sz="0" w:space="0" w:color="auto"/>
        <w:left w:val="none" w:sz="0" w:space="0" w:color="auto"/>
        <w:bottom w:val="none" w:sz="0" w:space="0" w:color="auto"/>
        <w:right w:val="none" w:sz="0" w:space="0" w:color="auto"/>
      </w:divBdr>
    </w:div>
    <w:div w:id="1090734661">
      <w:bodyDiv w:val="1"/>
      <w:marLeft w:val="0"/>
      <w:marRight w:val="0"/>
      <w:marTop w:val="0"/>
      <w:marBottom w:val="0"/>
      <w:divBdr>
        <w:top w:val="none" w:sz="0" w:space="0" w:color="auto"/>
        <w:left w:val="none" w:sz="0" w:space="0" w:color="auto"/>
        <w:bottom w:val="none" w:sz="0" w:space="0" w:color="auto"/>
        <w:right w:val="none" w:sz="0" w:space="0" w:color="auto"/>
      </w:divBdr>
    </w:div>
    <w:div w:id="1097679613">
      <w:bodyDiv w:val="1"/>
      <w:marLeft w:val="0"/>
      <w:marRight w:val="0"/>
      <w:marTop w:val="0"/>
      <w:marBottom w:val="0"/>
      <w:divBdr>
        <w:top w:val="none" w:sz="0" w:space="0" w:color="auto"/>
        <w:left w:val="none" w:sz="0" w:space="0" w:color="auto"/>
        <w:bottom w:val="none" w:sz="0" w:space="0" w:color="auto"/>
        <w:right w:val="none" w:sz="0" w:space="0" w:color="auto"/>
      </w:divBdr>
    </w:div>
    <w:div w:id="1208176135">
      <w:bodyDiv w:val="1"/>
      <w:marLeft w:val="0"/>
      <w:marRight w:val="0"/>
      <w:marTop w:val="0"/>
      <w:marBottom w:val="0"/>
      <w:divBdr>
        <w:top w:val="none" w:sz="0" w:space="0" w:color="auto"/>
        <w:left w:val="none" w:sz="0" w:space="0" w:color="auto"/>
        <w:bottom w:val="none" w:sz="0" w:space="0" w:color="auto"/>
        <w:right w:val="none" w:sz="0" w:space="0" w:color="auto"/>
      </w:divBdr>
    </w:div>
    <w:div w:id="1245333437">
      <w:bodyDiv w:val="1"/>
      <w:marLeft w:val="0"/>
      <w:marRight w:val="0"/>
      <w:marTop w:val="0"/>
      <w:marBottom w:val="0"/>
      <w:divBdr>
        <w:top w:val="none" w:sz="0" w:space="0" w:color="auto"/>
        <w:left w:val="none" w:sz="0" w:space="0" w:color="auto"/>
        <w:bottom w:val="none" w:sz="0" w:space="0" w:color="auto"/>
        <w:right w:val="none" w:sz="0" w:space="0" w:color="auto"/>
      </w:divBdr>
    </w:div>
    <w:div w:id="1367481481">
      <w:bodyDiv w:val="1"/>
      <w:marLeft w:val="0"/>
      <w:marRight w:val="0"/>
      <w:marTop w:val="0"/>
      <w:marBottom w:val="0"/>
      <w:divBdr>
        <w:top w:val="none" w:sz="0" w:space="0" w:color="auto"/>
        <w:left w:val="none" w:sz="0" w:space="0" w:color="auto"/>
        <w:bottom w:val="none" w:sz="0" w:space="0" w:color="auto"/>
        <w:right w:val="none" w:sz="0" w:space="0" w:color="auto"/>
      </w:divBdr>
    </w:div>
    <w:div w:id="1553080046">
      <w:bodyDiv w:val="1"/>
      <w:marLeft w:val="0"/>
      <w:marRight w:val="0"/>
      <w:marTop w:val="0"/>
      <w:marBottom w:val="0"/>
      <w:divBdr>
        <w:top w:val="none" w:sz="0" w:space="0" w:color="auto"/>
        <w:left w:val="none" w:sz="0" w:space="0" w:color="auto"/>
        <w:bottom w:val="none" w:sz="0" w:space="0" w:color="auto"/>
        <w:right w:val="none" w:sz="0" w:space="0" w:color="auto"/>
      </w:divBdr>
    </w:div>
    <w:div w:id="1703245566">
      <w:bodyDiv w:val="1"/>
      <w:marLeft w:val="0"/>
      <w:marRight w:val="0"/>
      <w:marTop w:val="0"/>
      <w:marBottom w:val="0"/>
      <w:divBdr>
        <w:top w:val="none" w:sz="0" w:space="0" w:color="auto"/>
        <w:left w:val="none" w:sz="0" w:space="0" w:color="auto"/>
        <w:bottom w:val="none" w:sz="0" w:space="0" w:color="auto"/>
        <w:right w:val="none" w:sz="0" w:space="0" w:color="auto"/>
      </w:divBdr>
    </w:div>
    <w:div w:id="1738867263">
      <w:bodyDiv w:val="1"/>
      <w:marLeft w:val="0"/>
      <w:marRight w:val="0"/>
      <w:marTop w:val="0"/>
      <w:marBottom w:val="0"/>
      <w:divBdr>
        <w:top w:val="none" w:sz="0" w:space="0" w:color="auto"/>
        <w:left w:val="none" w:sz="0" w:space="0" w:color="auto"/>
        <w:bottom w:val="none" w:sz="0" w:space="0" w:color="auto"/>
        <w:right w:val="none" w:sz="0" w:space="0" w:color="auto"/>
      </w:divBdr>
    </w:div>
    <w:div w:id="1916816123">
      <w:bodyDiv w:val="1"/>
      <w:marLeft w:val="0"/>
      <w:marRight w:val="0"/>
      <w:marTop w:val="0"/>
      <w:marBottom w:val="0"/>
      <w:divBdr>
        <w:top w:val="none" w:sz="0" w:space="0" w:color="auto"/>
        <w:left w:val="none" w:sz="0" w:space="0" w:color="auto"/>
        <w:bottom w:val="none" w:sz="0" w:space="0" w:color="auto"/>
        <w:right w:val="none" w:sz="0" w:space="0" w:color="auto"/>
      </w:divBdr>
    </w:div>
    <w:div w:id="1951468985">
      <w:bodyDiv w:val="1"/>
      <w:marLeft w:val="0"/>
      <w:marRight w:val="0"/>
      <w:marTop w:val="0"/>
      <w:marBottom w:val="0"/>
      <w:divBdr>
        <w:top w:val="none" w:sz="0" w:space="0" w:color="auto"/>
        <w:left w:val="none" w:sz="0" w:space="0" w:color="auto"/>
        <w:bottom w:val="none" w:sz="0" w:space="0" w:color="auto"/>
        <w:right w:val="none" w:sz="0" w:space="0" w:color="auto"/>
      </w:divBdr>
    </w:div>
    <w:div w:id="1986541296">
      <w:bodyDiv w:val="1"/>
      <w:marLeft w:val="0"/>
      <w:marRight w:val="0"/>
      <w:marTop w:val="0"/>
      <w:marBottom w:val="0"/>
      <w:divBdr>
        <w:top w:val="none" w:sz="0" w:space="0" w:color="auto"/>
        <w:left w:val="none" w:sz="0" w:space="0" w:color="auto"/>
        <w:bottom w:val="none" w:sz="0" w:space="0" w:color="auto"/>
        <w:right w:val="none" w:sz="0" w:space="0" w:color="auto"/>
      </w:divBdr>
    </w:div>
    <w:div w:id="20267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bs2011\folder_redirect\Dustin\My%20Documents\letterhead-proposal-si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79C7-89E7-4D7E-9430-D0960AC3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letterhead-proposal-siglogo.dotx</Template>
  <TotalTime>106</TotalTime>
  <Pages>2</Pages>
  <Words>287</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Pestinger Heating</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Pestinger</dc:creator>
  <cp:lastModifiedBy>Pestinger Heating</cp:lastModifiedBy>
  <cp:revision>6</cp:revision>
  <cp:lastPrinted>2019-03-06T17:45:00Z</cp:lastPrinted>
  <dcterms:created xsi:type="dcterms:W3CDTF">2022-02-17T13:48:00Z</dcterms:created>
  <dcterms:modified xsi:type="dcterms:W3CDTF">2022-02-17T15:32:00Z</dcterms:modified>
</cp:coreProperties>
</file>